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78" w:rsidRPr="00501189" w:rsidRDefault="007E7078" w:rsidP="007C27E9">
      <w:pPr>
        <w:suppressAutoHyphens w:val="0"/>
        <w:spacing w:line="240" w:lineRule="atLeast"/>
        <w:ind w:left="-284"/>
        <w:jc w:val="center"/>
        <w:rPr>
          <w:b/>
          <w:lang w:eastAsia="en-US"/>
        </w:rPr>
      </w:pPr>
    </w:p>
    <w:p w:rsidR="007E7078" w:rsidRPr="00501189" w:rsidRDefault="007E7078" w:rsidP="00CF3D08">
      <w:pPr>
        <w:spacing w:line="276" w:lineRule="auto"/>
        <w:ind w:firstLine="567"/>
        <w:jc w:val="right"/>
      </w:pPr>
      <w:r w:rsidRPr="00501189">
        <w:t xml:space="preserve">Утверждено </w:t>
      </w:r>
    </w:p>
    <w:p w:rsidR="007E7078" w:rsidRPr="00501189" w:rsidRDefault="007E7078" w:rsidP="00433D1D">
      <w:pPr>
        <w:spacing w:line="276" w:lineRule="auto"/>
        <w:ind w:firstLine="567"/>
        <w:jc w:val="right"/>
      </w:pPr>
      <w:r w:rsidRPr="00501189">
        <w:t xml:space="preserve">Директор ГАУ «КЦСОН </w:t>
      </w:r>
    </w:p>
    <w:p w:rsidR="007E7078" w:rsidRPr="00501189" w:rsidRDefault="007E7078" w:rsidP="00433D1D">
      <w:pPr>
        <w:spacing w:line="276" w:lineRule="auto"/>
        <w:ind w:firstLine="567"/>
        <w:jc w:val="right"/>
      </w:pPr>
      <w:r>
        <w:t>Тугулым</w:t>
      </w:r>
      <w:r w:rsidRPr="00501189">
        <w:t>ского района»</w:t>
      </w:r>
    </w:p>
    <w:p w:rsidR="007E7078" w:rsidRPr="00501189" w:rsidRDefault="007E7078" w:rsidP="005C66B4">
      <w:pPr>
        <w:tabs>
          <w:tab w:val="left" w:pos="7668"/>
        </w:tabs>
        <w:spacing w:line="276" w:lineRule="auto"/>
        <w:ind w:firstLine="567"/>
      </w:pPr>
      <w:r>
        <w:tab/>
      </w:r>
      <w:r>
        <w:tab/>
        <w:t>Е.Л. Мухамидзярова</w:t>
      </w:r>
    </w:p>
    <w:p w:rsidR="007E7078" w:rsidRPr="00501189" w:rsidRDefault="007E7078" w:rsidP="00433D1D">
      <w:pPr>
        <w:spacing w:line="240" w:lineRule="atLeast"/>
        <w:ind w:firstLine="567"/>
        <w:jc w:val="center"/>
        <w:rPr>
          <w:b/>
        </w:rPr>
      </w:pPr>
    </w:p>
    <w:p w:rsidR="007E7078" w:rsidRPr="00501189" w:rsidRDefault="007E7078" w:rsidP="00433D1D">
      <w:pPr>
        <w:spacing w:line="240" w:lineRule="atLeast"/>
        <w:ind w:firstLine="567"/>
        <w:jc w:val="center"/>
        <w:rPr>
          <w:b/>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AD1F21">
      <w:pPr>
        <w:suppressAutoHyphens w:val="0"/>
        <w:spacing w:line="240" w:lineRule="atLeast"/>
        <w:ind w:left="-284"/>
        <w:jc w:val="center"/>
        <w:rPr>
          <w:b/>
          <w:lang w:eastAsia="en-US"/>
        </w:rPr>
      </w:pPr>
    </w:p>
    <w:p w:rsidR="007E7078" w:rsidRPr="00501189" w:rsidRDefault="007E7078" w:rsidP="00AD1F21">
      <w:pPr>
        <w:suppressAutoHyphens w:val="0"/>
        <w:spacing w:line="240" w:lineRule="atLeast"/>
        <w:ind w:left="-284"/>
        <w:jc w:val="center"/>
        <w:rPr>
          <w:b/>
          <w:lang w:eastAsia="en-US"/>
        </w:rPr>
      </w:pPr>
      <w:r w:rsidRPr="00501189">
        <w:rPr>
          <w:b/>
          <w:lang w:eastAsia="en-US"/>
        </w:rPr>
        <w:t>Документация</w:t>
      </w:r>
    </w:p>
    <w:p w:rsidR="007E7078" w:rsidRPr="00501189" w:rsidRDefault="007E7078" w:rsidP="00AD1F21">
      <w:pPr>
        <w:suppressAutoHyphens w:val="0"/>
        <w:spacing w:line="240" w:lineRule="atLeast"/>
        <w:ind w:left="-284"/>
        <w:jc w:val="center"/>
        <w:rPr>
          <w:b/>
          <w:lang w:eastAsia="en-US"/>
        </w:rPr>
      </w:pPr>
      <w:r w:rsidRPr="00501189">
        <w:rPr>
          <w:b/>
          <w:lang w:eastAsia="en-US"/>
        </w:rPr>
        <w:t xml:space="preserve"> О проведении закупки путем запроса котировок  в электронной форме</w:t>
      </w:r>
    </w:p>
    <w:p w:rsidR="007E7078" w:rsidRPr="00501189" w:rsidRDefault="007E7078" w:rsidP="00AD1F21">
      <w:pPr>
        <w:tabs>
          <w:tab w:val="left" w:pos="5220"/>
          <w:tab w:val="center" w:pos="7229"/>
        </w:tabs>
        <w:suppressAutoHyphens w:val="0"/>
        <w:spacing w:line="276" w:lineRule="auto"/>
        <w:ind w:left="-284"/>
        <w:jc w:val="center"/>
        <w:rPr>
          <w:lang w:eastAsia="ru-RU"/>
        </w:rPr>
      </w:pPr>
      <w:r w:rsidRPr="00501189">
        <w:rPr>
          <w:lang w:eastAsia="ru-RU"/>
        </w:rPr>
        <w:t>на поставку молока и молочной продукции для организации общественного питания для нужд</w:t>
      </w:r>
    </w:p>
    <w:p w:rsidR="007E7078" w:rsidRPr="00501189" w:rsidRDefault="007E7078" w:rsidP="00AD1F21">
      <w:pPr>
        <w:tabs>
          <w:tab w:val="left" w:pos="5220"/>
          <w:tab w:val="center" w:pos="7229"/>
        </w:tabs>
        <w:suppressAutoHyphens w:val="0"/>
        <w:spacing w:line="276" w:lineRule="auto"/>
        <w:ind w:left="-284"/>
        <w:jc w:val="center"/>
        <w:rPr>
          <w:lang w:eastAsia="ru-RU"/>
        </w:rPr>
      </w:pPr>
      <w:r w:rsidRPr="00501189">
        <w:rPr>
          <w:lang w:eastAsia="ru-RU"/>
        </w:rPr>
        <w:t xml:space="preserve"> ГАУ «КЦСОН </w:t>
      </w:r>
      <w:r>
        <w:rPr>
          <w:lang w:eastAsia="ru-RU"/>
        </w:rPr>
        <w:t>Тугулым</w:t>
      </w:r>
      <w:r w:rsidRPr="00501189">
        <w:rPr>
          <w:lang w:eastAsia="ru-RU"/>
        </w:rPr>
        <w:t>ского района».</w:t>
      </w:r>
    </w:p>
    <w:p w:rsidR="007E7078" w:rsidRPr="00501189" w:rsidRDefault="007E7078" w:rsidP="00AD1F21">
      <w:pPr>
        <w:tabs>
          <w:tab w:val="left" w:pos="5220"/>
          <w:tab w:val="center" w:pos="7229"/>
        </w:tabs>
        <w:suppressAutoHyphens w:val="0"/>
        <w:spacing w:line="276" w:lineRule="auto"/>
        <w:ind w:left="-284"/>
        <w:jc w:val="center"/>
        <w:rPr>
          <w:lang w:eastAsia="ru-RU"/>
        </w:rPr>
      </w:pPr>
      <w:r w:rsidRPr="00501189">
        <w:rPr>
          <w:lang w:eastAsia="ru-RU"/>
        </w:rPr>
        <w:t xml:space="preserve">Январь- </w:t>
      </w:r>
      <w:r>
        <w:rPr>
          <w:lang w:eastAsia="ru-RU"/>
        </w:rPr>
        <w:t>март</w:t>
      </w:r>
      <w:r w:rsidRPr="00501189">
        <w:rPr>
          <w:lang w:eastAsia="ru-RU"/>
        </w:rPr>
        <w:t xml:space="preserve"> 2022 года</w:t>
      </w: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r w:rsidRPr="00501189">
        <w:rPr>
          <w:b/>
          <w:lang w:eastAsia="en-US"/>
        </w:rPr>
        <w:t>2021г.</w:t>
      </w: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433D1D">
      <w:pPr>
        <w:suppressAutoHyphens w:val="0"/>
        <w:spacing w:line="240" w:lineRule="atLeast"/>
        <w:ind w:left="-284"/>
        <w:jc w:val="center"/>
        <w:rPr>
          <w:b/>
          <w:lang w:eastAsia="en-US"/>
        </w:rPr>
      </w:pPr>
      <w:r w:rsidRPr="00501189">
        <w:rPr>
          <w:b/>
          <w:lang w:eastAsia="en-US"/>
        </w:rPr>
        <w:t xml:space="preserve">Содержание </w:t>
      </w:r>
    </w:p>
    <w:p w:rsidR="007E7078" w:rsidRPr="00501189" w:rsidRDefault="007E7078" w:rsidP="00433D1D">
      <w:pPr>
        <w:suppressAutoHyphens w:val="0"/>
        <w:spacing w:line="240" w:lineRule="atLeast"/>
        <w:ind w:left="-284"/>
        <w:jc w:val="center"/>
        <w:rPr>
          <w:b/>
          <w:lang w:eastAsia="en-US"/>
        </w:rPr>
      </w:pPr>
    </w:p>
    <w:p w:rsidR="007E7078" w:rsidRPr="00501189" w:rsidRDefault="007E7078" w:rsidP="00433D1D">
      <w:pPr>
        <w:pStyle w:val="ListParagraph"/>
        <w:numPr>
          <w:ilvl w:val="0"/>
          <w:numId w:val="6"/>
        </w:numPr>
        <w:suppressAutoHyphens w:val="0"/>
        <w:spacing w:line="240" w:lineRule="atLeast"/>
        <w:ind w:left="-284" w:hanging="283"/>
        <w:rPr>
          <w:lang w:eastAsia="en-US"/>
        </w:rPr>
      </w:pPr>
      <w:r w:rsidRPr="00501189">
        <w:rPr>
          <w:lang w:eastAsia="en-US"/>
        </w:rPr>
        <w:t>Извещение о проведении закупки путем запроса котировок  в электронной форме…………………3</w:t>
      </w:r>
    </w:p>
    <w:p w:rsidR="007E7078" w:rsidRPr="00501189" w:rsidRDefault="007E7078" w:rsidP="00433D1D">
      <w:pPr>
        <w:pStyle w:val="ListParagraph"/>
        <w:numPr>
          <w:ilvl w:val="0"/>
          <w:numId w:val="6"/>
        </w:numPr>
        <w:ind w:left="-284" w:hanging="283"/>
        <w:rPr>
          <w:b/>
          <w:snapToGrid w:val="0"/>
          <w:lang w:eastAsia="ru-RU"/>
        </w:rPr>
      </w:pPr>
      <w:r w:rsidRPr="00501189">
        <w:rPr>
          <w:snapToGrid w:val="0"/>
          <w:lang w:eastAsia="ru-RU"/>
        </w:rPr>
        <w:t>Котировочная</w:t>
      </w:r>
      <w:r>
        <w:rPr>
          <w:snapToGrid w:val="0"/>
          <w:lang w:eastAsia="ru-RU"/>
        </w:rPr>
        <w:t xml:space="preserve"> </w:t>
      </w:r>
      <w:r w:rsidRPr="00501189">
        <w:rPr>
          <w:snapToGrid w:val="0"/>
          <w:lang w:eastAsia="ru-RU"/>
        </w:rPr>
        <w:t>заявка (форма)……………………………………………………………………………..10</w:t>
      </w:r>
    </w:p>
    <w:p w:rsidR="007E7078" w:rsidRPr="00501189" w:rsidRDefault="007E7078" w:rsidP="00433D1D">
      <w:pPr>
        <w:pStyle w:val="ListParagraph"/>
        <w:numPr>
          <w:ilvl w:val="0"/>
          <w:numId w:val="6"/>
        </w:numPr>
        <w:ind w:left="-284" w:hanging="283"/>
        <w:rPr>
          <w:snapToGrid w:val="0"/>
          <w:lang w:eastAsia="ru-RU"/>
        </w:rPr>
      </w:pPr>
      <w:r w:rsidRPr="00501189">
        <w:rPr>
          <w:lang w:eastAsia="en-US"/>
        </w:rPr>
        <w:t>Примерный проект договора……………………………………………………………………………..15</w:t>
      </w:r>
    </w:p>
    <w:p w:rsidR="007E7078" w:rsidRPr="00501189" w:rsidRDefault="007E7078" w:rsidP="00433D1D">
      <w:pPr>
        <w:pStyle w:val="ListParagraph"/>
        <w:numPr>
          <w:ilvl w:val="0"/>
          <w:numId w:val="6"/>
        </w:numPr>
        <w:ind w:left="-426" w:hanging="76"/>
        <w:rPr>
          <w:snapToGrid w:val="0"/>
          <w:lang w:eastAsia="ru-RU"/>
        </w:rPr>
      </w:pPr>
      <w:r w:rsidRPr="00501189">
        <w:rPr>
          <w:lang w:eastAsia="en-US"/>
        </w:rPr>
        <w:t>Декларация (форма)…………………………………………………………………………………..</w:t>
      </w:r>
      <w:r>
        <w:rPr>
          <w:lang w:eastAsia="en-US"/>
        </w:rPr>
        <w:t>19</w:t>
      </w:r>
    </w:p>
    <w:p w:rsidR="007E7078" w:rsidRPr="00501189" w:rsidRDefault="007E7078" w:rsidP="00433D1D">
      <w:pPr>
        <w:numPr>
          <w:ilvl w:val="0"/>
          <w:numId w:val="6"/>
        </w:numPr>
        <w:suppressAutoHyphens w:val="0"/>
        <w:ind w:left="-142"/>
        <w:jc w:val="both"/>
        <w:rPr>
          <w:lang w:eastAsia="en-US"/>
        </w:rPr>
      </w:pPr>
      <w:r w:rsidRPr="00501189">
        <w:rPr>
          <w:lang w:eastAsia="en-US"/>
        </w:rPr>
        <w:t>Анкета (форма)…………………………………………………………………………………………</w:t>
      </w:r>
      <w:r>
        <w:rPr>
          <w:lang w:eastAsia="en-US"/>
        </w:rPr>
        <w:t>21</w:t>
      </w:r>
    </w:p>
    <w:p w:rsidR="007E7078" w:rsidRPr="00501189" w:rsidRDefault="007E7078" w:rsidP="00433D1D">
      <w:pPr>
        <w:pStyle w:val="ListParagraph"/>
        <w:ind w:left="-284"/>
        <w:rPr>
          <w:snapToGrid w:val="0"/>
          <w:lang w:eastAsia="ru-RU"/>
        </w:rPr>
      </w:pPr>
    </w:p>
    <w:p w:rsidR="007E7078" w:rsidRPr="00501189" w:rsidRDefault="007E7078" w:rsidP="00433D1D">
      <w:pPr>
        <w:pStyle w:val="ListParagraph"/>
        <w:suppressAutoHyphens w:val="0"/>
        <w:spacing w:line="240" w:lineRule="atLeast"/>
        <w:ind w:left="-284"/>
        <w:rPr>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p>
    <w:p w:rsidR="007E7078" w:rsidRPr="00501189" w:rsidRDefault="007E7078" w:rsidP="007C27E9">
      <w:pPr>
        <w:suppressAutoHyphens w:val="0"/>
        <w:spacing w:line="240" w:lineRule="atLeast"/>
        <w:ind w:left="-284"/>
        <w:jc w:val="center"/>
        <w:rPr>
          <w:b/>
          <w:lang w:eastAsia="en-US"/>
        </w:rPr>
      </w:pPr>
      <w:r w:rsidRPr="00501189">
        <w:rPr>
          <w:b/>
          <w:lang w:eastAsia="en-US"/>
        </w:rPr>
        <w:t>Извещение</w:t>
      </w:r>
    </w:p>
    <w:p w:rsidR="007E7078" w:rsidRPr="00501189" w:rsidRDefault="007E7078" w:rsidP="007C27E9">
      <w:pPr>
        <w:suppressAutoHyphens w:val="0"/>
        <w:spacing w:line="240" w:lineRule="atLeast"/>
        <w:ind w:left="-284"/>
        <w:jc w:val="center"/>
        <w:rPr>
          <w:b/>
          <w:lang w:eastAsia="en-US"/>
        </w:rPr>
      </w:pPr>
      <w:r w:rsidRPr="00501189">
        <w:rPr>
          <w:b/>
          <w:lang w:eastAsia="en-US"/>
        </w:rPr>
        <w:t>О проведении закупки путем запроса котировок  в электронной форме</w:t>
      </w:r>
    </w:p>
    <w:p w:rsidR="007E7078" w:rsidRPr="00501189" w:rsidRDefault="007E7078" w:rsidP="007C27E9">
      <w:pPr>
        <w:tabs>
          <w:tab w:val="left" w:pos="5220"/>
          <w:tab w:val="center" w:pos="7229"/>
        </w:tabs>
        <w:suppressAutoHyphens w:val="0"/>
        <w:spacing w:line="276" w:lineRule="auto"/>
        <w:ind w:left="-284"/>
        <w:jc w:val="center"/>
        <w:rPr>
          <w:lang w:eastAsia="ru-RU"/>
        </w:rPr>
      </w:pPr>
      <w:r w:rsidRPr="00501189">
        <w:rPr>
          <w:lang w:eastAsia="ru-RU"/>
        </w:rPr>
        <w:t>на поставку молока и молочной продукции для организации общественного питания для нужд</w:t>
      </w:r>
    </w:p>
    <w:p w:rsidR="007E7078" w:rsidRPr="00501189" w:rsidRDefault="007E7078" w:rsidP="007C27E9">
      <w:pPr>
        <w:tabs>
          <w:tab w:val="left" w:pos="5220"/>
          <w:tab w:val="center" w:pos="7229"/>
        </w:tabs>
        <w:suppressAutoHyphens w:val="0"/>
        <w:spacing w:line="276" w:lineRule="auto"/>
        <w:ind w:left="-284"/>
        <w:jc w:val="center"/>
        <w:rPr>
          <w:lang w:eastAsia="ru-RU"/>
        </w:rPr>
      </w:pPr>
      <w:r w:rsidRPr="00501189">
        <w:rPr>
          <w:lang w:eastAsia="ru-RU"/>
        </w:rPr>
        <w:t xml:space="preserve"> ГАУ «КЦСОН </w:t>
      </w:r>
      <w:r>
        <w:rPr>
          <w:lang w:eastAsia="ru-RU"/>
        </w:rPr>
        <w:t>Тугулым</w:t>
      </w:r>
      <w:r w:rsidRPr="00501189">
        <w:rPr>
          <w:lang w:eastAsia="ru-RU"/>
        </w:rPr>
        <w:t>ского района».</w:t>
      </w:r>
    </w:p>
    <w:p w:rsidR="007E7078" w:rsidRPr="00501189" w:rsidRDefault="007E7078" w:rsidP="007C27E9">
      <w:pPr>
        <w:tabs>
          <w:tab w:val="left" w:pos="5220"/>
          <w:tab w:val="center" w:pos="7229"/>
        </w:tabs>
        <w:suppressAutoHyphens w:val="0"/>
        <w:spacing w:line="276" w:lineRule="auto"/>
        <w:ind w:left="-284"/>
        <w:jc w:val="center"/>
        <w:rPr>
          <w:lang w:eastAsia="ru-RU"/>
        </w:rPr>
      </w:pPr>
    </w:p>
    <w:p w:rsidR="007E7078" w:rsidRPr="00501189" w:rsidRDefault="007E7078" w:rsidP="007C27E9">
      <w:pPr>
        <w:tabs>
          <w:tab w:val="left" w:pos="5220"/>
          <w:tab w:val="center" w:pos="7229"/>
        </w:tabs>
        <w:suppressAutoHyphens w:val="0"/>
        <w:spacing w:line="276" w:lineRule="auto"/>
        <w:ind w:left="-284"/>
        <w:rPr>
          <w:bCs/>
          <w:lang w:eastAsia="en-US"/>
        </w:rPr>
      </w:pPr>
      <w:r w:rsidRPr="00501189">
        <w:rPr>
          <w:b/>
          <w:lang w:eastAsia="en-US"/>
        </w:rPr>
        <w:t>Сведения о заказчике:</w:t>
      </w:r>
      <w:r w:rsidRPr="00501189">
        <w:rPr>
          <w:bCs/>
          <w:lang w:eastAsia="en-US"/>
        </w:rPr>
        <w:t xml:space="preserve">ГАУ «КЦСОН </w:t>
      </w:r>
      <w:r>
        <w:rPr>
          <w:bCs/>
          <w:lang w:eastAsia="en-US"/>
        </w:rPr>
        <w:t>Тугулым</w:t>
      </w:r>
      <w:r w:rsidRPr="00501189">
        <w:rPr>
          <w:bCs/>
          <w:lang w:eastAsia="en-US"/>
        </w:rPr>
        <w:t>ского района».</w:t>
      </w:r>
    </w:p>
    <w:p w:rsidR="007E7078" w:rsidRPr="00501189" w:rsidRDefault="007E7078" w:rsidP="007C27E9">
      <w:pPr>
        <w:suppressAutoHyphens w:val="0"/>
        <w:spacing w:line="276" w:lineRule="auto"/>
        <w:ind w:left="-284"/>
        <w:jc w:val="both"/>
        <w:rPr>
          <w:lang w:eastAsia="en-US"/>
        </w:rPr>
      </w:pPr>
      <w:r w:rsidRPr="00501189">
        <w:rPr>
          <w:lang w:eastAsia="en-US"/>
        </w:rPr>
        <w:t xml:space="preserve">Почтовый адрес: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7E7078" w:rsidRPr="00501189" w:rsidRDefault="007E7078" w:rsidP="007C27E9">
      <w:pPr>
        <w:suppressAutoHyphens w:val="0"/>
        <w:spacing w:line="276" w:lineRule="auto"/>
        <w:ind w:left="-284"/>
        <w:jc w:val="both"/>
        <w:rPr>
          <w:lang w:eastAsia="en-US"/>
        </w:rPr>
      </w:pPr>
      <w:r w:rsidRPr="00501189">
        <w:rPr>
          <w:lang w:eastAsia="en-US"/>
        </w:rPr>
        <w:t>Телефон: 8 (343</w:t>
      </w:r>
      <w:r>
        <w:rPr>
          <w:lang w:eastAsia="en-US"/>
        </w:rPr>
        <w:t>6</w:t>
      </w:r>
      <w:r w:rsidRPr="00501189">
        <w:rPr>
          <w:lang w:eastAsia="en-US"/>
        </w:rPr>
        <w:t xml:space="preserve">7) </w:t>
      </w:r>
      <w:r>
        <w:rPr>
          <w:lang w:eastAsia="en-US"/>
        </w:rPr>
        <w:t>22331</w:t>
      </w:r>
    </w:p>
    <w:p w:rsidR="007E7078" w:rsidRPr="00501189" w:rsidRDefault="007E7078" w:rsidP="007C27E9">
      <w:pPr>
        <w:suppressAutoHyphens w:val="0"/>
        <w:autoSpaceDE w:val="0"/>
        <w:autoSpaceDN w:val="0"/>
        <w:adjustRightInd w:val="0"/>
        <w:spacing w:line="276" w:lineRule="auto"/>
        <w:ind w:left="-284"/>
        <w:jc w:val="both"/>
        <w:rPr>
          <w:bCs/>
          <w:lang w:eastAsia="en-US"/>
        </w:rPr>
      </w:pPr>
      <w:r w:rsidRPr="00501189">
        <w:rPr>
          <w:lang w:val="en-US" w:eastAsia="en-US"/>
        </w:rPr>
        <w:t>E</w:t>
      </w:r>
      <w:r w:rsidRPr="00501189">
        <w:rPr>
          <w:lang w:eastAsia="en-US"/>
        </w:rPr>
        <w:t>-</w:t>
      </w:r>
      <w:r w:rsidRPr="00501189">
        <w:rPr>
          <w:lang w:val="en-US" w:eastAsia="en-US"/>
        </w:rPr>
        <w:t>mail</w:t>
      </w:r>
      <w:r w:rsidRPr="00501189">
        <w:rPr>
          <w:lang w:eastAsia="en-US"/>
        </w:rPr>
        <w:t xml:space="preserve">: </w:t>
      </w:r>
      <w:r>
        <w:rPr>
          <w:bCs/>
          <w:lang w:val="en-US" w:eastAsia="en-US"/>
        </w:rPr>
        <w:t>tugulkcson</w:t>
      </w:r>
      <w:r w:rsidRPr="00624A57">
        <w:rPr>
          <w:bCs/>
          <w:lang w:eastAsia="en-US"/>
        </w:rPr>
        <w:t>@</w:t>
      </w:r>
      <w:r>
        <w:rPr>
          <w:bCs/>
          <w:lang w:val="en-US" w:eastAsia="en-US"/>
        </w:rPr>
        <w:t>mail</w:t>
      </w:r>
      <w:r w:rsidRPr="00624A57">
        <w:rPr>
          <w:bCs/>
          <w:lang w:eastAsia="en-US"/>
        </w:rPr>
        <w:t>.</w:t>
      </w:r>
      <w:r w:rsidRPr="00501189">
        <w:rPr>
          <w:bCs/>
          <w:lang w:val="en-US" w:eastAsia="en-US"/>
        </w:rPr>
        <w:t>ru</w:t>
      </w:r>
    </w:p>
    <w:p w:rsidR="007E7078" w:rsidRPr="00501189" w:rsidRDefault="007E7078" w:rsidP="007C27E9">
      <w:pPr>
        <w:suppressAutoHyphens w:val="0"/>
        <w:autoSpaceDE w:val="0"/>
        <w:autoSpaceDN w:val="0"/>
        <w:adjustRightInd w:val="0"/>
        <w:spacing w:line="276" w:lineRule="auto"/>
        <w:ind w:left="-284"/>
        <w:jc w:val="both"/>
        <w:rPr>
          <w:bCs/>
          <w:lang w:eastAsia="en-US"/>
        </w:rPr>
      </w:pPr>
      <w:r w:rsidRPr="00501189">
        <w:rPr>
          <w:b/>
          <w:bCs/>
          <w:lang w:eastAsia="en-US"/>
        </w:rPr>
        <w:t>Форма торгов:</w:t>
      </w:r>
      <w:r w:rsidRPr="00501189">
        <w:rPr>
          <w:bCs/>
          <w:lang w:eastAsia="en-US"/>
        </w:rPr>
        <w:t xml:space="preserve"> запрос котировок в электронной форме.</w:t>
      </w:r>
    </w:p>
    <w:p w:rsidR="007E7078" w:rsidRPr="00501189" w:rsidRDefault="007E7078" w:rsidP="007C27E9">
      <w:pPr>
        <w:suppressAutoHyphens w:val="0"/>
        <w:autoSpaceDE w:val="0"/>
        <w:autoSpaceDN w:val="0"/>
        <w:adjustRightInd w:val="0"/>
        <w:spacing w:line="276" w:lineRule="auto"/>
        <w:ind w:left="-284"/>
        <w:jc w:val="both"/>
        <w:rPr>
          <w:bCs/>
          <w:lang w:eastAsia="en-US"/>
        </w:rPr>
      </w:pPr>
      <w:r w:rsidRPr="00501189">
        <w:rPr>
          <w:b/>
          <w:bCs/>
          <w:lang w:eastAsia="en-US"/>
        </w:rPr>
        <w:t xml:space="preserve">Адрес электронной торговой площадки: </w:t>
      </w:r>
      <w:r w:rsidRPr="002E62FD">
        <w:rPr>
          <w:b/>
          <w:bCs/>
          <w:color w:val="FF0000"/>
          <w:lang w:eastAsia="en-US"/>
        </w:rPr>
        <w:t>https://etp-region.ru/</w:t>
      </w:r>
    </w:p>
    <w:p w:rsidR="007E7078" w:rsidRPr="00501189" w:rsidRDefault="007E7078" w:rsidP="007C27E9">
      <w:pPr>
        <w:suppressAutoHyphens w:val="0"/>
        <w:spacing w:line="276" w:lineRule="auto"/>
        <w:ind w:left="-284"/>
        <w:jc w:val="both"/>
        <w:rPr>
          <w:i/>
          <w:lang w:eastAsia="en-US"/>
        </w:rPr>
      </w:pPr>
      <w:r w:rsidRPr="00501189">
        <w:rPr>
          <w:b/>
          <w:lang w:eastAsia="en-US"/>
        </w:rPr>
        <w:t>Источник финансирования заказа:</w:t>
      </w:r>
      <w:r>
        <w:rPr>
          <w:b/>
          <w:lang w:eastAsia="en-US"/>
        </w:rPr>
        <w:t xml:space="preserve"> </w:t>
      </w:r>
      <w:r w:rsidRPr="00501189">
        <w:rPr>
          <w:i/>
          <w:lang w:eastAsia="en-US"/>
        </w:rPr>
        <w:t>бюджетные и внебюджетные средства</w:t>
      </w:r>
    </w:p>
    <w:p w:rsidR="007E7078" w:rsidRPr="00501189" w:rsidRDefault="007E7078" w:rsidP="007C27E9">
      <w:pPr>
        <w:suppressAutoHyphens w:val="0"/>
        <w:spacing w:line="240" w:lineRule="atLeast"/>
        <w:ind w:left="-284"/>
        <w:jc w:val="both"/>
        <w:rPr>
          <w:lang w:eastAsia="en-US"/>
        </w:rPr>
      </w:pPr>
      <w:r w:rsidRPr="00501189">
        <w:rPr>
          <w:b/>
          <w:lang w:eastAsia="en-US"/>
        </w:rPr>
        <w:t xml:space="preserve">Наименование, характеристики, </w:t>
      </w:r>
      <w:r w:rsidRPr="00501189">
        <w:rPr>
          <w:b/>
          <w:i/>
          <w:lang w:eastAsia="en-US"/>
        </w:rPr>
        <w:t>объем закупки</w:t>
      </w:r>
      <w:r w:rsidRPr="00501189">
        <w:rPr>
          <w:lang w:eastAsia="en-US"/>
        </w:rPr>
        <w:t xml:space="preserve">: </w:t>
      </w:r>
    </w:p>
    <w:p w:rsidR="007E7078" w:rsidRPr="00501189" w:rsidRDefault="007E7078" w:rsidP="007C27E9">
      <w:pPr>
        <w:spacing w:line="240" w:lineRule="atLeast"/>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244"/>
        <w:gridCol w:w="1276"/>
        <w:gridCol w:w="1276"/>
      </w:tblGrid>
      <w:tr w:rsidR="007E7078" w:rsidRPr="00501189" w:rsidTr="001529DD">
        <w:trPr>
          <w:trHeight w:val="567"/>
        </w:trPr>
        <w:tc>
          <w:tcPr>
            <w:tcW w:w="2235" w:type="dxa"/>
          </w:tcPr>
          <w:p w:rsidR="007E7078" w:rsidRPr="00501189" w:rsidRDefault="007E7078" w:rsidP="0025241C">
            <w:pPr>
              <w:widowControl w:val="0"/>
              <w:tabs>
                <w:tab w:val="left" w:pos="3960"/>
              </w:tabs>
              <w:autoSpaceDE w:val="0"/>
              <w:autoSpaceDN w:val="0"/>
              <w:adjustRightInd w:val="0"/>
              <w:spacing w:line="276" w:lineRule="auto"/>
              <w:ind w:right="682"/>
              <w:jc w:val="center"/>
              <w:rPr>
                <w:b/>
                <w:lang w:eastAsia="en-US"/>
              </w:rPr>
            </w:pPr>
            <w:r w:rsidRPr="00501189">
              <w:rPr>
                <w:b/>
                <w:lang w:eastAsia="en-US"/>
              </w:rPr>
              <w:t>Наименование товара</w:t>
            </w:r>
          </w:p>
        </w:tc>
        <w:tc>
          <w:tcPr>
            <w:tcW w:w="5244" w:type="dxa"/>
          </w:tcPr>
          <w:p w:rsidR="007E7078" w:rsidRPr="00501189" w:rsidRDefault="007E7078" w:rsidP="0025241C">
            <w:pPr>
              <w:widowControl w:val="0"/>
              <w:tabs>
                <w:tab w:val="left" w:pos="3960"/>
              </w:tabs>
              <w:autoSpaceDE w:val="0"/>
              <w:autoSpaceDN w:val="0"/>
              <w:adjustRightInd w:val="0"/>
              <w:spacing w:line="276" w:lineRule="auto"/>
              <w:ind w:right="682"/>
              <w:jc w:val="center"/>
              <w:rPr>
                <w:b/>
                <w:lang w:eastAsia="en-US"/>
              </w:rPr>
            </w:pPr>
            <w:r w:rsidRPr="00501189">
              <w:rPr>
                <w:b/>
                <w:lang w:eastAsia="en-US"/>
              </w:rPr>
              <w:t>Характеристика товара</w:t>
            </w:r>
          </w:p>
        </w:tc>
        <w:tc>
          <w:tcPr>
            <w:tcW w:w="1276" w:type="dxa"/>
          </w:tcPr>
          <w:p w:rsidR="007E7078" w:rsidRPr="00501189" w:rsidRDefault="007E7078" w:rsidP="0025241C">
            <w:pPr>
              <w:spacing w:line="276" w:lineRule="auto"/>
              <w:jc w:val="center"/>
              <w:rPr>
                <w:b/>
                <w:lang w:eastAsia="en-US"/>
              </w:rPr>
            </w:pPr>
            <w:r w:rsidRPr="00501189">
              <w:rPr>
                <w:b/>
                <w:lang w:eastAsia="en-US"/>
              </w:rPr>
              <w:t>Ед.</w:t>
            </w:r>
          </w:p>
          <w:p w:rsidR="007E7078" w:rsidRPr="00501189" w:rsidRDefault="007E7078" w:rsidP="0025241C">
            <w:pPr>
              <w:widowControl w:val="0"/>
              <w:autoSpaceDE w:val="0"/>
              <w:autoSpaceDN w:val="0"/>
              <w:adjustRightInd w:val="0"/>
              <w:spacing w:line="276" w:lineRule="auto"/>
              <w:jc w:val="center"/>
              <w:rPr>
                <w:b/>
                <w:lang w:eastAsia="en-US"/>
              </w:rPr>
            </w:pPr>
            <w:r w:rsidRPr="00501189">
              <w:rPr>
                <w:b/>
                <w:lang w:eastAsia="en-US"/>
              </w:rPr>
              <w:t>Изм.</w:t>
            </w:r>
          </w:p>
        </w:tc>
        <w:tc>
          <w:tcPr>
            <w:tcW w:w="1276" w:type="dxa"/>
          </w:tcPr>
          <w:p w:rsidR="007E7078" w:rsidRPr="00501189" w:rsidRDefault="007E7078" w:rsidP="0025241C">
            <w:pPr>
              <w:widowControl w:val="0"/>
              <w:autoSpaceDE w:val="0"/>
              <w:autoSpaceDN w:val="0"/>
              <w:adjustRightInd w:val="0"/>
              <w:spacing w:line="276" w:lineRule="auto"/>
              <w:jc w:val="center"/>
              <w:rPr>
                <w:b/>
                <w:lang w:eastAsia="en-US"/>
              </w:rPr>
            </w:pPr>
            <w:r w:rsidRPr="00501189">
              <w:rPr>
                <w:b/>
                <w:lang w:eastAsia="en-US"/>
              </w:rPr>
              <w:t>Кол - во</w:t>
            </w:r>
          </w:p>
        </w:tc>
      </w:tr>
      <w:tr w:rsidR="007E7078" w:rsidRPr="00501189" w:rsidTr="001529DD">
        <w:trPr>
          <w:trHeight w:val="1224"/>
        </w:trPr>
        <w:tc>
          <w:tcPr>
            <w:tcW w:w="2235" w:type="dxa"/>
          </w:tcPr>
          <w:p w:rsidR="007E7078" w:rsidRPr="00501189" w:rsidRDefault="007E7078" w:rsidP="00E56B99">
            <w:pPr>
              <w:snapToGrid w:val="0"/>
            </w:pPr>
            <w:r w:rsidRPr="00501189">
              <w:t xml:space="preserve">Молоко питьевое </w:t>
            </w:r>
          </w:p>
          <w:p w:rsidR="007E7078" w:rsidRPr="00501189" w:rsidRDefault="007E7078" w:rsidP="00E56B99">
            <w:pPr>
              <w:widowControl w:val="0"/>
              <w:autoSpaceDE w:val="0"/>
              <w:autoSpaceDN w:val="0"/>
              <w:adjustRightInd w:val="0"/>
              <w:snapToGrid w:val="0"/>
            </w:pPr>
          </w:p>
        </w:tc>
        <w:tc>
          <w:tcPr>
            <w:tcW w:w="5244" w:type="dxa"/>
          </w:tcPr>
          <w:p w:rsidR="007E7078" w:rsidRPr="00501189" w:rsidRDefault="007E7078" w:rsidP="00E56B99">
            <w:r w:rsidRPr="00501189">
              <w:t>Пастеризованное</w:t>
            </w:r>
          </w:p>
          <w:p w:rsidR="007E7078" w:rsidRPr="00501189" w:rsidRDefault="007E7078" w:rsidP="00E56B99">
            <w:pPr>
              <w:ind w:hanging="108"/>
            </w:pPr>
            <w:r>
              <w:t>Жирность не менее 3,4-4,0</w:t>
            </w:r>
            <w:r w:rsidRPr="00501189">
              <w:t>%</w:t>
            </w:r>
          </w:p>
          <w:p w:rsidR="007E7078" w:rsidRPr="00501189" w:rsidRDefault="007E7078" w:rsidP="00E56B99">
            <w:pPr>
              <w:tabs>
                <w:tab w:val="center" w:pos="1522"/>
              </w:tabs>
            </w:pPr>
            <w:r>
              <w:t xml:space="preserve">Пакет </w:t>
            </w:r>
            <w:r w:rsidRPr="00501189">
              <w:t xml:space="preserve">Нетто: </w:t>
            </w:r>
            <w:smartTag w:uri="urn:schemas-microsoft-com:office:smarttags" w:element="metricconverter">
              <w:smartTagPr>
                <w:attr w:name="ProductID" w:val="1 л"/>
              </w:smartTagPr>
              <w:r w:rsidRPr="00501189">
                <w:t>1 л</w:t>
              </w:r>
            </w:smartTag>
            <w:r w:rsidRPr="00501189">
              <w:tab/>
            </w:r>
          </w:p>
          <w:p w:rsidR="007E7078" w:rsidRPr="00501189" w:rsidRDefault="007E7078" w:rsidP="00B67B9E">
            <w:r w:rsidRPr="00501189">
              <w:t xml:space="preserve">Страна происхождения: </w:t>
            </w:r>
          </w:p>
        </w:tc>
        <w:tc>
          <w:tcPr>
            <w:tcW w:w="1276" w:type="dxa"/>
          </w:tcPr>
          <w:p w:rsidR="007E7078" w:rsidRPr="00501189" w:rsidRDefault="007E7078" w:rsidP="00E56B99">
            <w:pPr>
              <w:widowControl w:val="0"/>
              <w:autoSpaceDE w:val="0"/>
              <w:autoSpaceDN w:val="0"/>
              <w:adjustRightInd w:val="0"/>
              <w:snapToGrid w:val="0"/>
              <w:jc w:val="center"/>
            </w:pPr>
            <w:r w:rsidRPr="00501189">
              <w:t>Л</w:t>
            </w:r>
          </w:p>
        </w:tc>
        <w:tc>
          <w:tcPr>
            <w:tcW w:w="1276" w:type="dxa"/>
          </w:tcPr>
          <w:p w:rsidR="007E7078" w:rsidRPr="00501189" w:rsidRDefault="007E7078" w:rsidP="00E56B99">
            <w:pPr>
              <w:widowControl w:val="0"/>
              <w:autoSpaceDE w:val="0"/>
              <w:autoSpaceDN w:val="0"/>
              <w:adjustRightInd w:val="0"/>
              <w:spacing w:line="276" w:lineRule="auto"/>
              <w:jc w:val="center"/>
              <w:rPr>
                <w:lang w:eastAsia="en-US"/>
              </w:rPr>
            </w:pPr>
            <w:r>
              <w:rPr>
                <w:lang w:eastAsia="en-US"/>
              </w:rPr>
              <w:t>326</w:t>
            </w:r>
          </w:p>
        </w:tc>
      </w:tr>
      <w:tr w:rsidR="007E7078" w:rsidRPr="00501189" w:rsidTr="001529DD">
        <w:trPr>
          <w:trHeight w:val="235"/>
        </w:trPr>
        <w:tc>
          <w:tcPr>
            <w:tcW w:w="2235" w:type="dxa"/>
          </w:tcPr>
          <w:p w:rsidR="007E7078" w:rsidRPr="00501189" w:rsidRDefault="007E7078" w:rsidP="00E56B99">
            <w:pPr>
              <w:snapToGrid w:val="0"/>
            </w:pPr>
            <w:r w:rsidRPr="00501189">
              <w:t>Кефир</w:t>
            </w:r>
          </w:p>
          <w:p w:rsidR="007E7078" w:rsidRPr="00501189" w:rsidRDefault="007E7078" w:rsidP="00E56B99">
            <w:pPr>
              <w:widowControl w:val="0"/>
              <w:autoSpaceDE w:val="0"/>
              <w:autoSpaceDN w:val="0"/>
              <w:adjustRightInd w:val="0"/>
              <w:snapToGrid w:val="0"/>
            </w:pPr>
          </w:p>
        </w:tc>
        <w:tc>
          <w:tcPr>
            <w:tcW w:w="5244" w:type="dxa"/>
          </w:tcPr>
          <w:p w:rsidR="007E7078" w:rsidRPr="00501189" w:rsidRDefault="007E7078" w:rsidP="00E56B99">
            <w:pPr>
              <w:snapToGrid w:val="0"/>
            </w:pPr>
            <w:r w:rsidRPr="00501189">
              <w:t>Жирность не менее 2,5%</w:t>
            </w:r>
          </w:p>
          <w:p w:rsidR="007E7078" w:rsidRPr="00501189" w:rsidRDefault="007E7078" w:rsidP="00E56B99">
            <w:pPr>
              <w:snapToGrid w:val="0"/>
            </w:pPr>
            <w:r w:rsidRPr="00501189">
              <w:t xml:space="preserve">Нетто: </w:t>
            </w:r>
            <w:smartTag w:uri="urn:schemas-microsoft-com:office:smarttags" w:element="metricconverter">
              <w:smartTagPr>
                <w:attr w:name="ProductID" w:val="0,500 кг"/>
              </w:smartTagPr>
              <w:r w:rsidRPr="00501189">
                <w:t>0,500 кг</w:t>
              </w:r>
            </w:smartTag>
          </w:p>
          <w:p w:rsidR="007E7078" w:rsidRPr="00501189" w:rsidRDefault="007E7078" w:rsidP="00B67B9E">
            <w:r w:rsidRPr="00501189">
              <w:t xml:space="preserve">Страна происхождения: </w:t>
            </w:r>
          </w:p>
        </w:tc>
        <w:tc>
          <w:tcPr>
            <w:tcW w:w="1276" w:type="dxa"/>
          </w:tcPr>
          <w:p w:rsidR="007E7078" w:rsidRPr="00501189" w:rsidRDefault="007E7078" w:rsidP="00E56B99">
            <w:pPr>
              <w:widowControl w:val="0"/>
              <w:autoSpaceDE w:val="0"/>
              <w:autoSpaceDN w:val="0"/>
              <w:adjustRightInd w:val="0"/>
              <w:snapToGrid w:val="0"/>
              <w:jc w:val="center"/>
            </w:pPr>
            <w:r w:rsidRPr="00501189">
              <w:t>Шт.</w:t>
            </w:r>
          </w:p>
        </w:tc>
        <w:tc>
          <w:tcPr>
            <w:tcW w:w="1276" w:type="dxa"/>
          </w:tcPr>
          <w:p w:rsidR="007E7078" w:rsidRPr="00501189" w:rsidRDefault="007E7078" w:rsidP="00E56B99">
            <w:pPr>
              <w:widowControl w:val="0"/>
              <w:autoSpaceDE w:val="0"/>
              <w:autoSpaceDN w:val="0"/>
              <w:adjustRightInd w:val="0"/>
              <w:spacing w:line="276" w:lineRule="auto"/>
              <w:jc w:val="center"/>
              <w:rPr>
                <w:lang w:eastAsia="en-US"/>
              </w:rPr>
            </w:pPr>
            <w:r>
              <w:rPr>
                <w:lang w:eastAsia="en-US"/>
              </w:rPr>
              <w:t>652</w:t>
            </w:r>
          </w:p>
        </w:tc>
      </w:tr>
      <w:tr w:rsidR="007E7078" w:rsidRPr="00501189" w:rsidTr="001529DD">
        <w:trPr>
          <w:trHeight w:val="188"/>
        </w:trPr>
        <w:tc>
          <w:tcPr>
            <w:tcW w:w="2235" w:type="dxa"/>
          </w:tcPr>
          <w:p w:rsidR="007E7078" w:rsidRPr="00501189" w:rsidRDefault="007E7078" w:rsidP="00E56B99">
            <w:pPr>
              <w:snapToGrid w:val="0"/>
            </w:pPr>
            <w:r w:rsidRPr="00501189">
              <w:t xml:space="preserve">Творог </w:t>
            </w:r>
          </w:p>
          <w:p w:rsidR="007E7078" w:rsidRPr="00501189" w:rsidRDefault="007E7078" w:rsidP="00E56B99">
            <w:pPr>
              <w:widowControl w:val="0"/>
              <w:autoSpaceDE w:val="0"/>
              <w:autoSpaceDN w:val="0"/>
              <w:adjustRightInd w:val="0"/>
              <w:snapToGrid w:val="0"/>
            </w:pPr>
          </w:p>
        </w:tc>
        <w:tc>
          <w:tcPr>
            <w:tcW w:w="5244" w:type="dxa"/>
          </w:tcPr>
          <w:p w:rsidR="007E7078" w:rsidRPr="00501189" w:rsidRDefault="007E7078" w:rsidP="00B67B9E">
            <w:pPr>
              <w:snapToGrid w:val="0"/>
            </w:pPr>
            <w:r w:rsidRPr="00501189">
              <w:t xml:space="preserve">Нетто: </w:t>
            </w:r>
            <w:smartTag w:uri="urn:schemas-microsoft-com:office:smarttags" w:element="metricconverter">
              <w:smartTagPr>
                <w:attr w:name="ProductID" w:val="0,500 кг"/>
              </w:smartTagPr>
              <w:r w:rsidRPr="00501189">
                <w:t>0,500 кг</w:t>
              </w:r>
            </w:smartTag>
          </w:p>
          <w:p w:rsidR="007E7078" w:rsidRPr="00501189" w:rsidRDefault="007E7078" w:rsidP="00E56B99">
            <w:pPr>
              <w:snapToGrid w:val="0"/>
            </w:pPr>
            <w:r w:rsidRPr="00501189">
              <w:t xml:space="preserve">Жирностью </w:t>
            </w:r>
            <w:r>
              <w:t>0</w:t>
            </w:r>
            <w:r w:rsidRPr="00501189">
              <w:t xml:space="preserve">% </w:t>
            </w:r>
          </w:p>
          <w:p w:rsidR="007E7078" w:rsidRPr="00501189" w:rsidRDefault="007E7078" w:rsidP="00E56B99">
            <w:pPr>
              <w:snapToGrid w:val="0"/>
            </w:pPr>
            <w:r w:rsidRPr="00501189">
              <w:t>В герметичной упаковке</w:t>
            </w:r>
            <w:r>
              <w:t xml:space="preserve"> (контейнер)</w:t>
            </w:r>
          </w:p>
          <w:p w:rsidR="007E7078" w:rsidRPr="00501189" w:rsidRDefault="007E7078" w:rsidP="00B67B9E">
            <w:r w:rsidRPr="00501189">
              <w:t xml:space="preserve">Страна происхождении: </w:t>
            </w:r>
          </w:p>
        </w:tc>
        <w:tc>
          <w:tcPr>
            <w:tcW w:w="1276" w:type="dxa"/>
          </w:tcPr>
          <w:p w:rsidR="007E7078" w:rsidRPr="002E62FD" w:rsidRDefault="007E7078" w:rsidP="00E56B99">
            <w:pPr>
              <w:widowControl w:val="0"/>
              <w:autoSpaceDE w:val="0"/>
              <w:autoSpaceDN w:val="0"/>
              <w:adjustRightInd w:val="0"/>
              <w:snapToGrid w:val="0"/>
              <w:jc w:val="center"/>
            </w:pPr>
            <w:r>
              <w:t>шт</w:t>
            </w:r>
          </w:p>
        </w:tc>
        <w:tc>
          <w:tcPr>
            <w:tcW w:w="1276" w:type="dxa"/>
          </w:tcPr>
          <w:p w:rsidR="007E7078" w:rsidRPr="00501189" w:rsidRDefault="007E7078" w:rsidP="00E56B99">
            <w:pPr>
              <w:widowControl w:val="0"/>
              <w:autoSpaceDE w:val="0"/>
              <w:autoSpaceDN w:val="0"/>
              <w:adjustRightInd w:val="0"/>
              <w:spacing w:line="276" w:lineRule="auto"/>
              <w:jc w:val="center"/>
              <w:rPr>
                <w:lang w:eastAsia="en-US"/>
              </w:rPr>
            </w:pPr>
            <w:r>
              <w:rPr>
                <w:lang w:eastAsia="en-US"/>
              </w:rPr>
              <w:t>130</w:t>
            </w:r>
          </w:p>
        </w:tc>
      </w:tr>
      <w:tr w:rsidR="007E7078" w:rsidRPr="00501189" w:rsidTr="001529DD">
        <w:trPr>
          <w:trHeight w:val="930"/>
        </w:trPr>
        <w:tc>
          <w:tcPr>
            <w:tcW w:w="2235" w:type="dxa"/>
          </w:tcPr>
          <w:p w:rsidR="007E7078" w:rsidRPr="00501189" w:rsidRDefault="007E7078" w:rsidP="00E56B99">
            <w:pPr>
              <w:snapToGrid w:val="0"/>
            </w:pPr>
            <w:r w:rsidRPr="00501189">
              <w:t xml:space="preserve">Сметана </w:t>
            </w:r>
          </w:p>
          <w:p w:rsidR="007E7078" w:rsidRPr="00501189" w:rsidRDefault="007E7078" w:rsidP="00E56B99">
            <w:pPr>
              <w:widowControl w:val="0"/>
              <w:autoSpaceDE w:val="0"/>
              <w:autoSpaceDN w:val="0"/>
              <w:adjustRightInd w:val="0"/>
              <w:snapToGrid w:val="0"/>
            </w:pPr>
          </w:p>
        </w:tc>
        <w:tc>
          <w:tcPr>
            <w:tcW w:w="5244" w:type="dxa"/>
          </w:tcPr>
          <w:p w:rsidR="007E7078" w:rsidRPr="00501189" w:rsidRDefault="007E7078" w:rsidP="00B67B9E">
            <w:pPr>
              <w:snapToGrid w:val="0"/>
            </w:pPr>
            <w:r w:rsidRPr="00501189">
              <w:t xml:space="preserve">Нетто: </w:t>
            </w:r>
            <w:smartTag w:uri="urn:schemas-microsoft-com:office:smarttags" w:element="metricconverter">
              <w:smartTagPr>
                <w:attr w:name="ProductID" w:val="0,500 кг"/>
              </w:smartTagPr>
              <w:r w:rsidRPr="00501189">
                <w:t>0,500 кг</w:t>
              </w:r>
            </w:smartTag>
            <w:r>
              <w:t xml:space="preserve"> пакет</w:t>
            </w:r>
          </w:p>
          <w:p w:rsidR="007E7078" w:rsidRPr="00501189" w:rsidRDefault="007E7078" w:rsidP="00E56B99">
            <w:pPr>
              <w:snapToGrid w:val="0"/>
            </w:pPr>
            <w:r w:rsidRPr="00501189">
              <w:t xml:space="preserve">Жирностью не менее </w:t>
            </w:r>
            <w:r>
              <w:t>20</w:t>
            </w:r>
            <w:r w:rsidRPr="00501189">
              <w:t>%</w:t>
            </w:r>
          </w:p>
          <w:p w:rsidR="007E7078" w:rsidRPr="00501189" w:rsidRDefault="007E7078" w:rsidP="00E56B99">
            <w:r w:rsidRPr="00501189">
              <w:t xml:space="preserve">Страна происхождения: </w:t>
            </w:r>
          </w:p>
        </w:tc>
        <w:tc>
          <w:tcPr>
            <w:tcW w:w="1276" w:type="dxa"/>
          </w:tcPr>
          <w:p w:rsidR="007E7078" w:rsidRPr="00501189" w:rsidRDefault="007E7078" w:rsidP="00E56B99">
            <w:pPr>
              <w:widowControl w:val="0"/>
              <w:autoSpaceDE w:val="0"/>
              <w:autoSpaceDN w:val="0"/>
              <w:adjustRightInd w:val="0"/>
              <w:snapToGrid w:val="0"/>
              <w:jc w:val="center"/>
            </w:pPr>
            <w:r w:rsidRPr="00501189">
              <w:t>Шт.</w:t>
            </w:r>
          </w:p>
        </w:tc>
        <w:tc>
          <w:tcPr>
            <w:tcW w:w="1276" w:type="dxa"/>
          </w:tcPr>
          <w:p w:rsidR="007E7078" w:rsidRPr="00501189" w:rsidRDefault="007E7078" w:rsidP="00E56B99">
            <w:pPr>
              <w:widowControl w:val="0"/>
              <w:autoSpaceDE w:val="0"/>
              <w:autoSpaceDN w:val="0"/>
              <w:adjustRightInd w:val="0"/>
              <w:spacing w:line="276" w:lineRule="auto"/>
              <w:jc w:val="center"/>
              <w:rPr>
                <w:lang w:eastAsia="en-US"/>
              </w:rPr>
            </w:pPr>
            <w:r>
              <w:rPr>
                <w:lang w:eastAsia="en-US"/>
              </w:rPr>
              <w:t>32</w:t>
            </w:r>
          </w:p>
        </w:tc>
      </w:tr>
    </w:tbl>
    <w:p w:rsidR="007E7078" w:rsidRPr="00501189" w:rsidRDefault="007E7078" w:rsidP="007C27E9">
      <w:pPr>
        <w:suppressAutoHyphens w:val="0"/>
        <w:spacing w:line="240" w:lineRule="atLeast"/>
        <w:ind w:left="-284"/>
        <w:jc w:val="both"/>
        <w:rPr>
          <w:lang w:eastAsia="en-US"/>
        </w:rPr>
      </w:pPr>
    </w:p>
    <w:p w:rsidR="007E7078" w:rsidRPr="00501189" w:rsidRDefault="007E7078" w:rsidP="007C27E9">
      <w:pPr>
        <w:suppressAutoHyphens w:val="0"/>
        <w:spacing w:line="240" w:lineRule="atLeast"/>
        <w:ind w:left="-284"/>
        <w:jc w:val="both"/>
        <w:rPr>
          <w:lang w:eastAsia="en-US"/>
        </w:rPr>
      </w:pPr>
      <w:r w:rsidRPr="00501189">
        <w:rPr>
          <w:lang w:eastAsia="en-US"/>
        </w:rPr>
        <w:t xml:space="preserve">Услуги  должны соответствовать требованиям указанным в проекте договора. </w:t>
      </w:r>
    </w:p>
    <w:p w:rsidR="007E7078" w:rsidRPr="00501189" w:rsidRDefault="007E7078" w:rsidP="007C27E9">
      <w:pPr>
        <w:suppressAutoHyphens w:val="0"/>
        <w:spacing w:line="276" w:lineRule="auto"/>
        <w:ind w:left="-284"/>
        <w:jc w:val="both"/>
        <w:rPr>
          <w:b/>
          <w:lang w:eastAsia="en-US"/>
        </w:rPr>
      </w:pPr>
      <w:r w:rsidRPr="00501189">
        <w:rPr>
          <w:b/>
          <w:lang w:eastAsia="en-US"/>
        </w:rPr>
        <w:t>Место поставки товара, оказание услуг, выполнение работ</w:t>
      </w:r>
      <w:r w:rsidRPr="00501189">
        <w:rPr>
          <w:lang w:eastAsia="en-US"/>
        </w:rPr>
        <w:t xml:space="preserve">: </w:t>
      </w:r>
      <w:r w:rsidRPr="00501189">
        <w:rPr>
          <w:bCs/>
          <w:lang w:eastAsia="en-US"/>
        </w:rPr>
        <w:t xml:space="preserve">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sidRPr="00501189">
        <w:rPr>
          <w:lang w:eastAsia="ru-RU"/>
        </w:rPr>
        <w:t xml:space="preserve"> до склада заказчика. </w:t>
      </w:r>
    </w:p>
    <w:p w:rsidR="007E7078" w:rsidRPr="00501189" w:rsidRDefault="007E7078" w:rsidP="007C27E9">
      <w:pPr>
        <w:suppressAutoHyphens w:val="0"/>
        <w:spacing w:line="276" w:lineRule="auto"/>
        <w:ind w:left="-284"/>
        <w:jc w:val="both"/>
        <w:rPr>
          <w:color w:val="FF0000"/>
          <w:lang w:eastAsia="en-US"/>
        </w:rPr>
      </w:pPr>
      <w:r w:rsidRPr="00501189">
        <w:rPr>
          <w:b/>
          <w:lang w:eastAsia="en-US"/>
        </w:rPr>
        <w:t xml:space="preserve">Период поставки товара, оказания услуг, выполнения работ </w:t>
      </w:r>
      <w:r w:rsidRPr="00501189">
        <w:rPr>
          <w:lang w:eastAsia="en-US"/>
        </w:rPr>
        <w:t>: с 01.01.2022 по 3</w:t>
      </w:r>
      <w:r>
        <w:rPr>
          <w:lang w:eastAsia="en-US"/>
        </w:rPr>
        <w:t>1</w:t>
      </w:r>
      <w:r w:rsidRPr="00501189">
        <w:rPr>
          <w:lang w:eastAsia="en-US"/>
        </w:rPr>
        <w:t>.0</w:t>
      </w:r>
      <w:r>
        <w:rPr>
          <w:lang w:eastAsia="en-US"/>
        </w:rPr>
        <w:t>3</w:t>
      </w:r>
      <w:r w:rsidRPr="00501189">
        <w:rPr>
          <w:lang w:eastAsia="en-US"/>
        </w:rPr>
        <w:t>.2022 г.</w:t>
      </w:r>
    </w:p>
    <w:p w:rsidR="007E7078" w:rsidRPr="00501189" w:rsidRDefault="007E7078" w:rsidP="00F84364">
      <w:pPr>
        <w:suppressAutoHyphens w:val="0"/>
        <w:spacing w:line="276" w:lineRule="auto"/>
        <w:ind w:left="-284"/>
        <w:jc w:val="both"/>
        <w:rPr>
          <w:lang w:eastAsia="en-US"/>
        </w:rPr>
      </w:pPr>
      <w:r w:rsidRPr="00501189">
        <w:rPr>
          <w:b/>
          <w:lang w:eastAsia="en-US"/>
        </w:rPr>
        <w:t>Требования</w:t>
      </w:r>
      <w:r w:rsidRPr="00501189">
        <w:rPr>
          <w:lang w:eastAsia="en-US"/>
        </w:rPr>
        <w:t xml:space="preserve">:  </w:t>
      </w:r>
      <w:r w:rsidRPr="00501189">
        <w:t>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молока и молочной продукции» - ТР ТС 033/2013;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w:t>
      </w:r>
    </w:p>
    <w:p w:rsidR="007E7078" w:rsidRPr="00501189" w:rsidRDefault="007E7078" w:rsidP="007C27E9">
      <w:pPr>
        <w:suppressAutoHyphens w:val="0"/>
        <w:ind w:left="-284"/>
        <w:jc w:val="both"/>
        <w:rPr>
          <w:b/>
          <w:lang w:eastAsia="ru-RU"/>
        </w:rPr>
      </w:pPr>
      <w:r w:rsidRPr="00501189">
        <w:rPr>
          <w:b/>
          <w:lang w:eastAsia="en-US"/>
        </w:rPr>
        <w:t>Сведения о включенных в цену расходах</w:t>
      </w:r>
      <w:r w:rsidRPr="00501189">
        <w:rPr>
          <w:i/>
          <w:lang w:eastAsia="en-US"/>
        </w:rPr>
        <w:t xml:space="preserve">: Цена </w:t>
      </w:r>
      <w:r w:rsidRPr="00501189">
        <w:rPr>
          <w:bCs/>
          <w:i/>
          <w:lang w:eastAsia="en-US"/>
        </w:rPr>
        <w:t xml:space="preserve"> договора</w:t>
      </w:r>
      <w:r w:rsidRPr="00501189">
        <w:rPr>
          <w:bCs/>
          <w:lang w:eastAsia="en-US"/>
        </w:rPr>
        <w:t xml:space="preserve"> должна быть указана с учетом </w:t>
      </w:r>
      <w:r w:rsidRPr="00501189">
        <w:rPr>
          <w:lang w:eastAsia="ru-RU"/>
        </w:rPr>
        <w:t>всех затрат и расходов, а также налогов и сборов, установленных действующим законодательством РФ.</w:t>
      </w:r>
      <w:r w:rsidRPr="00501189">
        <w:rPr>
          <w:bCs/>
          <w:lang w:eastAsia="en-US"/>
        </w:rPr>
        <w:t>Цена товаров не может меняться в течение срока оказания услуг.</w:t>
      </w:r>
    </w:p>
    <w:p w:rsidR="007E7078" w:rsidRPr="00501189" w:rsidRDefault="007E7078" w:rsidP="006C5A4E">
      <w:pPr>
        <w:suppressAutoHyphens w:val="0"/>
        <w:jc w:val="both"/>
        <w:rPr>
          <w:b/>
          <w:color w:val="FF0000"/>
          <w:lang w:eastAsia="en-US"/>
        </w:rPr>
      </w:pPr>
      <w:r w:rsidRPr="00501189">
        <w:rPr>
          <w:b/>
          <w:lang w:eastAsia="en-US"/>
        </w:rPr>
        <w:t>Начальная (максимальная) цена договора</w:t>
      </w:r>
      <w:r w:rsidRPr="00501189">
        <w:rPr>
          <w:lang w:eastAsia="en-US"/>
        </w:rPr>
        <w:t xml:space="preserve">: </w:t>
      </w:r>
      <w:r>
        <w:rPr>
          <w:b/>
          <w:color w:val="000000"/>
          <w:lang w:eastAsia="ru-RU"/>
        </w:rPr>
        <w:t xml:space="preserve">96782,32 </w:t>
      </w:r>
      <w:r w:rsidRPr="00501189">
        <w:rPr>
          <w:b/>
          <w:color w:val="000000"/>
          <w:lang w:eastAsia="ru-RU"/>
        </w:rPr>
        <w:t>руб.</w:t>
      </w:r>
    </w:p>
    <w:p w:rsidR="007E7078" w:rsidRPr="00501189" w:rsidRDefault="007E7078" w:rsidP="0089157F">
      <w:pPr>
        <w:tabs>
          <w:tab w:val="left" w:pos="540"/>
        </w:tabs>
        <w:ind w:firstLine="567"/>
        <w:jc w:val="both"/>
      </w:pPr>
      <w:r w:rsidRPr="00501189">
        <w:rPr>
          <w:b/>
        </w:rPr>
        <w:t>Дата и время окончания срока подачи котировочных заявок</w:t>
      </w:r>
      <w:r w:rsidRPr="00501189">
        <w:t>: по местному времени, согласно извещению о проведении запроса котирово</w:t>
      </w:r>
      <w:bookmarkStart w:id="0" w:name="_GoBack"/>
      <w:bookmarkEnd w:id="0"/>
      <w:r w:rsidRPr="00501189">
        <w:t>к.</w:t>
      </w:r>
    </w:p>
    <w:p w:rsidR="007E7078" w:rsidRPr="00501189" w:rsidRDefault="007E7078" w:rsidP="0089157F">
      <w:pPr>
        <w:suppressAutoHyphens w:val="0"/>
        <w:spacing w:line="276" w:lineRule="auto"/>
        <w:ind w:left="-284"/>
        <w:jc w:val="both"/>
      </w:pPr>
      <w:r w:rsidRPr="00501189">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501189">
        <w:t xml:space="preserve"> – </w:t>
      </w:r>
      <w:r w:rsidRPr="00501189">
        <w:rPr>
          <w:color w:val="FF0000"/>
        </w:rPr>
        <w:t xml:space="preserve">согласно гл.7. Положения </w:t>
      </w:r>
      <w:r w:rsidRPr="00501189">
        <w:t xml:space="preserve">о закупках товаров, работ, услуг отдельными видами юридических лиц </w:t>
      </w:r>
      <w:r w:rsidRPr="00501189">
        <w:rPr>
          <w:bCs/>
          <w:color w:val="00000A"/>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color w:val="00000A"/>
        </w:rPr>
        <w:t>Тугулым</w:t>
      </w:r>
      <w:r w:rsidRPr="00501189">
        <w:rPr>
          <w:bCs/>
          <w:color w:val="00000A"/>
        </w:rPr>
        <w:t>ского района»</w:t>
      </w:r>
      <w:r w:rsidRPr="00501189">
        <w:rPr>
          <w:color w:val="FF0000"/>
        </w:rPr>
        <w:t xml:space="preserve"> (Редакция от «</w:t>
      </w:r>
      <w:r>
        <w:rPr>
          <w:color w:val="FF0000"/>
        </w:rPr>
        <w:t>10</w:t>
      </w:r>
      <w:r w:rsidRPr="00501189">
        <w:rPr>
          <w:color w:val="FF0000"/>
        </w:rPr>
        <w:t xml:space="preserve">» октября </w:t>
      </w:r>
      <w:smartTag w:uri="urn:schemas-microsoft-com:office:smarttags" w:element="metricconverter">
        <w:smartTagPr>
          <w:attr w:name="ProductID" w:val="2021 г"/>
        </w:smartTagPr>
        <w:r w:rsidRPr="00501189">
          <w:rPr>
            <w:color w:val="FF0000"/>
          </w:rPr>
          <w:t>2021 г</w:t>
        </w:r>
      </w:smartTag>
      <w:r w:rsidRPr="00501189">
        <w:rPr>
          <w:color w:val="FF0000"/>
        </w:rPr>
        <w:t xml:space="preserve">.)  ( далее – Положение) </w:t>
      </w:r>
      <w:r w:rsidRPr="00501189">
        <w:t>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7E7078" w:rsidRPr="00501189" w:rsidRDefault="007E7078" w:rsidP="0089157F">
      <w:pPr>
        <w:pStyle w:val="ListParagraph"/>
        <w:ind w:left="0"/>
        <w:jc w:val="both"/>
      </w:pPr>
      <w:r w:rsidRPr="00501189">
        <w:rPr>
          <w:b/>
        </w:rPr>
        <w:t xml:space="preserve">Требования к участникам </w:t>
      </w:r>
      <w:r w:rsidRPr="00501189">
        <w:t xml:space="preserve">согласно главе 8. Требования к участникам закупок Положения: </w:t>
      </w:r>
    </w:p>
    <w:p w:rsidR="007E7078" w:rsidRPr="00501189" w:rsidRDefault="007E7078" w:rsidP="0089157F">
      <w:pPr>
        <w:ind w:firstLine="709"/>
        <w:jc w:val="both"/>
      </w:pPr>
      <w:r w:rsidRPr="00501189">
        <w:t>К участникам закупок заказчик обязан предъявить следующие единые требования:</w:t>
      </w:r>
    </w:p>
    <w:p w:rsidR="007E7078" w:rsidRPr="00501189" w:rsidRDefault="007E7078" w:rsidP="0089157F">
      <w:pPr>
        <w:ind w:firstLine="709"/>
        <w:jc w:val="both"/>
      </w:pPr>
      <w:r w:rsidRPr="00501189">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E7078" w:rsidRPr="00501189" w:rsidRDefault="007E7078" w:rsidP="0089157F">
      <w:pPr>
        <w:ind w:firstLine="709"/>
        <w:jc w:val="both"/>
      </w:pPr>
      <w:r w:rsidRPr="0050118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7078" w:rsidRPr="00501189" w:rsidRDefault="007E7078" w:rsidP="0089157F">
      <w:pPr>
        <w:ind w:firstLine="709"/>
        <w:jc w:val="both"/>
      </w:pPr>
      <w:r w:rsidRPr="00501189">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7078" w:rsidRPr="00501189" w:rsidRDefault="007E7078" w:rsidP="0089157F">
      <w:pPr>
        <w:ind w:firstLine="709"/>
        <w:jc w:val="both"/>
      </w:pPr>
      <w:r w:rsidRPr="00501189">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501189">
        <w:br/>
        <w:t xml:space="preserve">в случае, если он обжалует наличие указанной задолженности в соответствии </w:t>
      </w:r>
      <w:r w:rsidRPr="00501189">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7E7078" w:rsidRPr="00501189" w:rsidRDefault="007E7078" w:rsidP="0089157F">
      <w:pPr>
        <w:ind w:firstLine="709"/>
        <w:jc w:val="both"/>
      </w:pPr>
      <w:r w:rsidRPr="0050118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501189">
        <w:rPr>
          <w:vertAlign w:val="superscript"/>
        </w:rPr>
        <w:t>1</w:t>
      </w:r>
      <w:r w:rsidRPr="0050118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501189">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E7078" w:rsidRPr="00501189" w:rsidRDefault="007E7078" w:rsidP="0089157F">
      <w:pPr>
        <w:ind w:firstLine="709"/>
        <w:jc w:val="both"/>
      </w:pPr>
      <w:r w:rsidRPr="00501189">
        <w:t xml:space="preserve">6) участник закупки – юридическое лицо, которое в течение двух лет </w:t>
      </w:r>
      <w:r w:rsidRPr="00501189">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501189">
        <w:rPr>
          <w:vertAlign w:val="superscript"/>
        </w:rPr>
        <w:t>28</w:t>
      </w:r>
      <w:r w:rsidRPr="00501189">
        <w:t xml:space="preserve"> Кодекса Российской Федерации об административных правонарушениях;</w:t>
      </w:r>
    </w:p>
    <w:p w:rsidR="007E7078" w:rsidRPr="00501189" w:rsidRDefault="007E7078" w:rsidP="0089157F">
      <w:pPr>
        <w:ind w:firstLine="709"/>
        <w:jc w:val="both"/>
      </w:pPr>
      <w:r w:rsidRPr="0050118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501189">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E7078" w:rsidRPr="00501189" w:rsidRDefault="007E7078" w:rsidP="0089157F">
      <w:pPr>
        <w:ind w:firstLine="709"/>
        <w:jc w:val="both"/>
      </w:pPr>
      <w:r w:rsidRPr="00501189">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E7078" w:rsidRPr="00501189" w:rsidRDefault="007E7078" w:rsidP="0089157F">
      <w:pPr>
        <w:ind w:firstLine="709"/>
        <w:jc w:val="both"/>
      </w:pPr>
      <w:r w:rsidRPr="00501189">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7078" w:rsidRPr="00501189" w:rsidRDefault="007E7078" w:rsidP="0089157F">
      <w:pPr>
        <w:tabs>
          <w:tab w:val="left" w:pos="426"/>
          <w:tab w:val="left" w:pos="993"/>
        </w:tabs>
        <w:suppressAutoHyphens w:val="0"/>
        <w:jc w:val="both"/>
        <w:rPr>
          <w:lang w:eastAsia="en-US"/>
        </w:rPr>
      </w:pPr>
      <w:r w:rsidRPr="00501189">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7E7078" w:rsidRPr="00501189" w:rsidRDefault="007E7078" w:rsidP="0089157F">
      <w:pPr>
        <w:tabs>
          <w:tab w:val="left" w:pos="0"/>
        </w:tabs>
        <w:suppressAutoHyphens w:val="0"/>
        <w:jc w:val="both"/>
        <w:rPr>
          <w:lang w:eastAsia="en-US"/>
        </w:rPr>
      </w:pPr>
      <w:r w:rsidRPr="00501189">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7E7078" w:rsidRPr="00501189" w:rsidRDefault="007E7078" w:rsidP="0089157F">
      <w:pPr>
        <w:ind w:firstLine="709"/>
        <w:jc w:val="both"/>
        <w:rPr>
          <w:b/>
        </w:rPr>
      </w:pPr>
      <w:r w:rsidRPr="00501189">
        <w:rPr>
          <w:b/>
        </w:rPr>
        <w:t>Заявка на участие в запросе котировок должна содержать следующие сведения:</w:t>
      </w:r>
    </w:p>
    <w:p w:rsidR="007E7078" w:rsidRPr="00501189" w:rsidRDefault="007E7078" w:rsidP="0089157F">
      <w:pPr>
        <w:ind w:firstLine="709"/>
        <w:jc w:val="both"/>
      </w:pPr>
      <w:r w:rsidRPr="00501189">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7E7078" w:rsidRPr="00501189" w:rsidRDefault="007E7078" w:rsidP="0089157F">
      <w:pPr>
        <w:ind w:firstLine="709"/>
        <w:jc w:val="both"/>
      </w:pPr>
      <w:r w:rsidRPr="00501189">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7E7078" w:rsidRPr="00501189" w:rsidRDefault="007E7078" w:rsidP="0089157F">
      <w:pPr>
        <w:ind w:firstLine="709"/>
        <w:jc w:val="both"/>
      </w:pPr>
      <w:r w:rsidRPr="00501189">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7E7078" w:rsidRPr="00501189" w:rsidRDefault="007E7078" w:rsidP="0089157F">
      <w:pPr>
        <w:ind w:firstLine="709"/>
        <w:jc w:val="both"/>
      </w:pPr>
      <w:r w:rsidRPr="00501189">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E7078" w:rsidRPr="00501189" w:rsidRDefault="007E7078" w:rsidP="0089157F">
      <w:pPr>
        <w:ind w:firstLine="709"/>
        <w:jc w:val="both"/>
      </w:pPr>
      <w:r w:rsidRPr="00501189">
        <w:t xml:space="preserve">5) декларацию о соответствии участника закупки единым требованиям, установленным подпунктами 2-8 пункта 73 настоящего положения, а также </w:t>
      </w:r>
      <w:r w:rsidRPr="00501189">
        <w:rPr>
          <w:color w:val="FF0000"/>
        </w:rPr>
        <w:t>копии документов</w:t>
      </w:r>
      <w:r w:rsidRPr="00501189">
        <w:t xml:space="preserve">,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7E7078" w:rsidRPr="00501189" w:rsidRDefault="007E7078" w:rsidP="0089157F">
      <w:pPr>
        <w:ind w:firstLine="709"/>
        <w:jc w:val="both"/>
      </w:pPr>
      <w:r w:rsidRPr="00501189">
        <w:t xml:space="preserve">6) </w:t>
      </w:r>
      <w:r w:rsidRPr="00501189">
        <w:rPr>
          <w:color w:val="FF0000"/>
        </w:rPr>
        <w:t>копии документов, подтверждающих соответствие</w:t>
      </w:r>
      <w:r w:rsidRPr="00501189">
        <w:t xml:space="preserve"> участника закупки требованиям, установленным подпунктом 1 пункта 73 Положения</w:t>
      </w:r>
    </w:p>
    <w:p w:rsidR="007E7078" w:rsidRPr="00501189" w:rsidRDefault="007E7078" w:rsidP="0089157F">
      <w:pPr>
        <w:ind w:firstLine="709"/>
        <w:jc w:val="both"/>
      </w:pPr>
      <w:bookmarkStart w:id="1" w:name="Par823"/>
      <w:bookmarkEnd w:id="1"/>
      <w:r w:rsidRPr="00501189">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E7078" w:rsidRPr="00501189" w:rsidRDefault="007E7078" w:rsidP="0089157F">
      <w:pPr>
        <w:ind w:firstLine="709"/>
        <w:jc w:val="both"/>
      </w:pPr>
      <w:r w:rsidRPr="00501189">
        <w:t xml:space="preserve">Заявка на участие в запросе котировок подается участником закупки </w:t>
      </w:r>
      <w:r w:rsidRPr="00501189">
        <w:br/>
        <w:t>в срок, указанный в извещении о проведении запроса котировок, по форме, указанной в извещении о проведении запроса котировок.</w:t>
      </w:r>
    </w:p>
    <w:p w:rsidR="007E7078" w:rsidRPr="00501189" w:rsidRDefault="007E7078" w:rsidP="0089157F">
      <w:pPr>
        <w:ind w:firstLine="709"/>
        <w:jc w:val="both"/>
      </w:pPr>
      <w:r w:rsidRPr="00501189">
        <w:t>Участник закупки, подавший заявку на участие в закупке, не допускается комиссией к участию в закупке в следующих случаях:</w:t>
      </w:r>
    </w:p>
    <w:p w:rsidR="007E7078" w:rsidRPr="00501189" w:rsidRDefault="007E7078" w:rsidP="0089157F">
      <w:pPr>
        <w:ind w:firstLine="709"/>
        <w:jc w:val="both"/>
      </w:pPr>
      <w:r w:rsidRPr="00501189">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7E7078" w:rsidRPr="00501189" w:rsidRDefault="007E7078" w:rsidP="0089157F">
      <w:pPr>
        <w:ind w:firstLine="709"/>
        <w:jc w:val="both"/>
      </w:pPr>
      <w:r w:rsidRPr="00501189">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7E7078" w:rsidRPr="00501189" w:rsidRDefault="007E7078" w:rsidP="0089157F">
      <w:pPr>
        <w:ind w:firstLine="709"/>
        <w:jc w:val="both"/>
      </w:pPr>
      <w:r w:rsidRPr="00501189">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7E7078" w:rsidRPr="00501189" w:rsidRDefault="007E7078" w:rsidP="0089157F">
      <w:pPr>
        <w:ind w:firstLine="709"/>
        <w:jc w:val="both"/>
      </w:pPr>
      <w:r w:rsidRPr="00501189">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7E7078" w:rsidRPr="00501189" w:rsidRDefault="007E7078" w:rsidP="0089157F">
      <w:pPr>
        <w:ind w:right="-142" w:firstLine="709"/>
      </w:pPr>
      <w:r w:rsidRPr="00501189">
        <w:t>5) несоответствие участника закупки дополнительным требованиям к участникам закупки, установленным в соответствии с пунктом 75 Положения;</w:t>
      </w:r>
    </w:p>
    <w:p w:rsidR="007E7078" w:rsidRDefault="007E7078" w:rsidP="0089157F">
      <w:pPr>
        <w:ind w:firstLine="709"/>
        <w:jc w:val="both"/>
      </w:pPr>
      <w:r w:rsidRPr="00501189">
        <w:t>6) иных случаях, предусмотренных Положением.</w:t>
      </w:r>
    </w:p>
    <w:p w:rsidR="007E7078" w:rsidRPr="003C7E76" w:rsidRDefault="007E7078" w:rsidP="00D128E2">
      <w:pPr>
        <w:jc w:val="both"/>
        <w:rPr>
          <w:b/>
        </w:rPr>
      </w:pPr>
      <w:r w:rsidRPr="003C7E76">
        <w:rPr>
          <w:b/>
        </w:rPr>
        <w:t xml:space="preserve">Заявка должна содержать следующие копии документов: </w:t>
      </w:r>
    </w:p>
    <w:p w:rsidR="007E7078" w:rsidRPr="003C7E76" w:rsidRDefault="007E7078" w:rsidP="00D128E2">
      <w:pPr>
        <w:autoSpaceDE w:val="0"/>
        <w:autoSpaceDN w:val="0"/>
        <w:adjustRightInd w:val="0"/>
        <w:jc w:val="both"/>
      </w:pPr>
      <w:r w:rsidRPr="003C7E76">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7078" w:rsidRPr="003C7E76" w:rsidRDefault="007E7078" w:rsidP="00D128E2">
      <w:pPr>
        <w:autoSpaceDE w:val="0"/>
        <w:autoSpaceDN w:val="0"/>
        <w:adjustRightInd w:val="0"/>
        <w:jc w:val="both"/>
      </w:pPr>
      <w:r w:rsidRPr="003C7E76">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E7078" w:rsidRPr="003C7E76" w:rsidRDefault="007E7078" w:rsidP="00D128E2">
      <w:pPr>
        <w:autoSpaceDE w:val="0"/>
        <w:autoSpaceDN w:val="0"/>
        <w:adjustRightInd w:val="0"/>
        <w:jc w:val="both"/>
      </w:pPr>
      <w:r w:rsidRPr="003C7E76">
        <w:t>3) копии учредительных документов участника закупки (для юридических лиц);</w:t>
      </w:r>
    </w:p>
    <w:p w:rsidR="007E7078" w:rsidRPr="003C7E76" w:rsidRDefault="007E7078" w:rsidP="00D128E2">
      <w:pPr>
        <w:autoSpaceDE w:val="0"/>
        <w:autoSpaceDN w:val="0"/>
        <w:adjustRightInd w:val="0"/>
        <w:jc w:val="both"/>
      </w:pPr>
      <w:r w:rsidRPr="003C7E76">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7E7078" w:rsidRPr="003C7E76" w:rsidRDefault="007E7078" w:rsidP="00D128E2">
      <w:pPr>
        <w:autoSpaceDE w:val="0"/>
        <w:autoSpaceDN w:val="0"/>
        <w:adjustRightInd w:val="0"/>
        <w:jc w:val="both"/>
      </w:pPr>
      <w:r>
        <w:t>5</w:t>
      </w:r>
      <w:r w:rsidRPr="003C7E76">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 (форма прилагается);</w:t>
      </w:r>
    </w:p>
    <w:p w:rsidR="007E7078" w:rsidRDefault="007E7078" w:rsidP="00D128E2">
      <w:pPr>
        <w:autoSpaceDE w:val="0"/>
        <w:autoSpaceDN w:val="0"/>
        <w:adjustRightInd w:val="0"/>
        <w:jc w:val="both"/>
      </w:pPr>
      <w:r>
        <w:t>6</w:t>
      </w:r>
      <w:r w:rsidRPr="003C7E76">
        <w:t xml:space="preserve">) Копии свидетельств о постановки в налоговом органе </w:t>
      </w:r>
    </w:p>
    <w:p w:rsidR="007E7078" w:rsidRPr="00D56F27" w:rsidRDefault="007E7078" w:rsidP="00D128E2">
      <w:pPr>
        <w:autoSpaceDE w:val="0"/>
        <w:autoSpaceDN w:val="0"/>
        <w:adjustRightInd w:val="0"/>
        <w:jc w:val="both"/>
      </w:pPr>
      <w:r>
        <w:t xml:space="preserve">7) Анкета участника </w:t>
      </w:r>
      <w:r w:rsidRPr="003C7E76">
        <w:t>(форма прилагается</w:t>
      </w:r>
      <w:r>
        <w:t>)</w:t>
      </w:r>
    </w:p>
    <w:p w:rsidR="007E7078" w:rsidRPr="00501189" w:rsidRDefault="007E7078" w:rsidP="0089157F">
      <w:pPr>
        <w:shd w:val="clear" w:color="auto" w:fill="FFFFFF"/>
        <w:autoSpaceDE w:val="0"/>
        <w:autoSpaceDN w:val="0"/>
        <w:adjustRightInd w:val="0"/>
        <w:jc w:val="both"/>
        <w:rPr>
          <w:lang w:eastAsia="ru-RU"/>
        </w:rPr>
      </w:pPr>
      <w:r w:rsidRPr="00501189">
        <w:rPr>
          <w:b/>
          <w:lang w:eastAsia="en-US"/>
        </w:rPr>
        <w:t xml:space="preserve">Оплата  товаров (работ, услуг): </w:t>
      </w:r>
      <w:r w:rsidRPr="00501189">
        <w:rPr>
          <w:color w:val="000000"/>
          <w:lang w:eastAsia="ru-RU"/>
        </w:rPr>
        <w:t xml:space="preserve">Оплата производится Заказчиком 100% стоимости партии поставляемого товара на расчетный счет  Поставщика безналичным путем в течение 20 (двадцати)  дней после поставки товара. Авансирование не предусмотрено. </w:t>
      </w:r>
    </w:p>
    <w:p w:rsidR="007E7078" w:rsidRPr="00501189" w:rsidRDefault="007E7078" w:rsidP="0089157F">
      <w:pPr>
        <w:suppressAutoHyphens w:val="0"/>
        <w:ind w:firstLine="708"/>
        <w:jc w:val="both"/>
        <w:rPr>
          <w:b/>
          <w:lang w:eastAsia="en-US"/>
        </w:rPr>
      </w:pPr>
      <w:r w:rsidRPr="00501189">
        <w:rPr>
          <w:b/>
          <w:lang w:eastAsia="en-US"/>
        </w:rPr>
        <w:t xml:space="preserve">Порядок подачи заявок и подведения итогов закупки: </w:t>
      </w:r>
    </w:p>
    <w:p w:rsidR="007E7078" w:rsidRPr="00501189" w:rsidRDefault="007E7078" w:rsidP="0089157F">
      <w:pPr>
        <w:suppressAutoHyphens w:val="0"/>
        <w:jc w:val="both"/>
        <w:rPr>
          <w:lang w:eastAsia="en-US"/>
        </w:rPr>
      </w:pPr>
      <w:r w:rsidRPr="0050118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7E7078" w:rsidRPr="00501189" w:rsidRDefault="007E7078" w:rsidP="0089157F">
      <w:pPr>
        <w:suppressAutoHyphens w:val="0"/>
        <w:jc w:val="both"/>
        <w:rPr>
          <w:lang w:eastAsia="en-US"/>
        </w:rPr>
      </w:pPr>
      <w:r w:rsidRPr="00501189">
        <w:rPr>
          <w:lang w:eastAsia="en-US"/>
        </w:rPr>
        <w:t xml:space="preserve">       Заявка на участие в запросе котировок подается участником закупки </w:t>
      </w:r>
      <w:r w:rsidRPr="0050118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7E7078" w:rsidRPr="00501189" w:rsidRDefault="007E7078" w:rsidP="0089157F">
      <w:pPr>
        <w:suppressAutoHyphens w:val="0"/>
        <w:jc w:val="both"/>
        <w:rPr>
          <w:lang w:eastAsia="en-US"/>
        </w:rPr>
      </w:pPr>
      <w:r w:rsidRPr="0050118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7E7078" w:rsidRPr="00501189" w:rsidRDefault="007E7078" w:rsidP="0089157F">
      <w:pPr>
        <w:suppressAutoHyphens w:val="0"/>
        <w:jc w:val="both"/>
        <w:rPr>
          <w:lang w:eastAsia="en-US"/>
        </w:rPr>
      </w:pPr>
      <w:r w:rsidRPr="0050118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E7078" w:rsidRPr="00501189" w:rsidRDefault="007E7078" w:rsidP="0089157F">
      <w:pPr>
        <w:suppressAutoHyphens w:val="0"/>
        <w:jc w:val="both"/>
        <w:rPr>
          <w:lang w:eastAsia="en-US"/>
        </w:rPr>
      </w:pPr>
      <w:r w:rsidRPr="00501189">
        <w:rPr>
          <w:b/>
          <w:lang w:eastAsia="en-US"/>
        </w:rPr>
        <w:t xml:space="preserve">Разъяснения положений документации: </w:t>
      </w:r>
      <w:r w:rsidRPr="0050118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7E7078" w:rsidRPr="00501189" w:rsidRDefault="007E7078" w:rsidP="0089157F">
      <w:pPr>
        <w:suppressAutoHyphens w:val="0"/>
        <w:jc w:val="both"/>
        <w:rPr>
          <w:lang w:eastAsia="en-US"/>
        </w:rPr>
      </w:pPr>
      <w:r w:rsidRPr="0050118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7E7078" w:rsidRPr="00501189" w:rsidRDefault="007E7078" w:rsidP="0089157F">
      <w:pPr>
        <w:suppressAutoHyphens w:val="0"/>
        <w:jc w:val="both"/>
        <w:rPr>
          <w:lang w:eastAsia="en-US"/>
        </w:rPr>
      </w:pPr>
      <w:r w:rsidRPr="0050118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7E7078" w:rsidRPr="00501189" w:rsidRDefault="007E7078" w:rsidP="0089157F">
      <w:pPr>
        <w:suppressAutoHyphens w:val="0"/>
        <w:jc w:val="both"/>
        <w:rPr>
          <w:lang w:eastAsia="en-US"/>
        </w:rPr>
      </w:pPr>
      <w:r w:rsidRPr="00501189">
        <w:rPr>
          <w:b/>
          <w:lang w:eastAsia="en-US"/>
        </w:rPr>
        <w:t>Рассмотрение и оценка заявок на участие в запросе котировок в электронной форме</w:t>
      </w:r>
      <w:r w:rsidRPr="00501189">
        <w:rPr>
          <w:lang w:eastAsia="en-US"/>
        </w:rPr>
        <w:t xml:space="preserve">. </w:t>
      </w:r>
    </w:p>
    <w:p w:rsidR="007E7078" w:rsidRPr="00501189" w:rsidRDefault="007E7078" w:rsidP="0089157F">
      <w:pPr>
        <w:suppressAutoHyphens w:val="0"/>
        <w:jc w:val="both"/>
        <w:rPr>
          <w:lang w:eastAsia="en-US"/>
        </w:rPr>
      </w:pPr>
    </w:p>
    <w:p w:rsidR="007E7078" w:rsidRPr="00501189" w:rsidRDefault="007E7078" w:rsidP="0089157F">
      <w:pPr>
        <w:ind w:left="-284"/>
        <w:contextualSpacing/>
        <w:jc w:val="both"/>
        <w:rPr>
          <w:b/>
        </w:rPr>
      </w:pPr>
      <w:r w:rsidRPr="0050118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E7078" w:rsidRPr="00501189" w:rsidRDefault="007E7078" w:rsidP="0089157F">
      <w:pPr>
        <w:ind w:firstLine="567"/>
        <w:jc w:val="both"/>
        <w:rPr>
          <w:b/>
        </w:rPr>
      </w:pPr>
      <w:r w:rsidRPr="00501189">
        <w:rPr>
          <w:b/>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w:t>
      </w:r>
    </w:p>
    <w:p w:rsidR="007E7078" w:rsidRPr="00501189" w:rsidRDefault="007E7078" w:rsidP="0089157F">
      <w:pPr>
        <w:ind w:firstLine="709"/>
        <w:jc w:val="both"/>
      </w:pPr>
      <w:r w:rsidRPr="00501189">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7E7078" w:rsidRPr="00501189" w:rsidRDefault="007E7078" w:rsidP="0089157F">
      <w:pPr>
        <w:ind w:firstLine="709"/>
        <w:jc w:val="both"/>
      </w:pPr>
      <w:r w:rsidRPr="00501189">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501189">
        <w:br/>
        <w:t xml:space="preserve">с постановлением Правительства Российской Федерации от 03.12.2020 № 2013 </w:t>
      </w:r>
      <w:r w:rsidRPr="00501189">
        <w:br/>
        <w:t>«О минимальной доле закупок товаров российского происхождения».</w:t>
      </w:r>
    </w:p>
    <w:p w:rsidR="007E7078" w:rsidRPr="00501189" w:rsidRDefault="007E7078" w:rsidP="0089157F">
      <w:pPr>
        <w:ind w:firstLine="709"/>
        <w:jc w:val="both"/>
      </w:pPr>
      <w:r w:rsidRPr="00501189">
        <w:t>1. Условием предоставления приоритета является включение в документацию следующих сведений:</w:t>
      </w:r>
    </w:p>
    <w:p w:rsidR="007E7078" w:rsidRPr="00501189" w:rsidRDefault="007E7078" w:rsidP="0089157F">
      <w:pPr>
        <w:ind w:firstLine="709"/>
        <w:jc w:val="both"/>
      </w:pPr>
      <w:r w:rsidRPr="00501189">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7078" w:rsidRPr="00501189" w:rsidRDefault="007E7078" w:rsidP="0089157F">
      <w:pPr>
        <w:ind w:firstLine="709"/>
        <w:jc w:val="both"/>
      </w:pPr>
      <w:r w:rsidRPr="00501189">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7078" w:rsidRPr="00501189" w:rsidRDefault="007E7078" w:rsidP="0089157F">
      <w:pPr>
        <w:ind w:firstLine="709"/>
        <w:jc w:val="both"/>
      </w:pPr>
      <w:r w:rsidRPr="00501189">
        <w:t>3) сведений о начальной (максимальной) цене единицы каждого товара, работы, услуги, являющихся предметом закупки;</w:t>
      </w:r>
    </w:p>
    <w:p w:rsidR="007E7078" w:rsidRPr="00501189" w:rsidRDefault="007E7078" w:rsidP="0089157F">
      <w:pPr>
        <w:ind w:firstLine="709"/>
        <w:jc w:val="both"/>
      </w:pPr>
      <w:r w:rsidRPr="00501189">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7078" w:rsidRPr="00501189" w:rsidRDefault="007E7078" w:rsidP="0089157F">
      <w:pPr>
        <w:ind w:firstLine="709"/>
        <w:jc w:val="both"/>
      </w:pPr>
      <w:r w:rsidRPr="00501189">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501189">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7078" w:rsidRPr="00501189" w:rsidRDefault="007E7078" w:rsidP="0089157F">
      <w:pPr>
        <w:ind w:firstLine="709"/>
        <w:jc w:val="both"/>
      </w:pPr>
      <w:r w:rsidRPr="00501189">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7078" w:rsidRPr="00501189" w:rsidRDefault="007E7078" w:rsidP="0089157F">
      <w:pPr>
        <w:ind w:firstLine="709"/>
        <w:jc w:val="both"/>
      </w:pPr>
      <w:r w:rsidRPr="00501189">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7078" w:rsidRPr="00501189" w:rsidRDefault="007E7078" w:rsidP="0089157F">
      <w:pPr>
        <w:ind w:firstLine="709"/>
        <w:jc w:val="both"/>
      </w:pPr>
      <w:r w:rsidRPr="00501189">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E7078" w:rsidRPr="00501189" w:rsidRDefault="007E7078" w:rsidP="0089157F">
      <w:pPr>
        <w:ind w:firstLine="709"/>
        <w:jc w:val="both"/>
      </w:pPr>
      <w:r w:rsidRPr="00501189">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7078" w:rsidRPr="00501189" w:rsidRDefault="007E7078" w:rsidP="0089157F">
      <w:pPr>
        <w:jc w:val="both"/>
      </w:pPr>
      <w:r w:rsidRPr="00501189">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7E7078" w:rsidRPr="00501189" w:rsidRDefault="007E7078" w:rsidP="0089157F">
      <w:pPr>
        <w:jc w:val="both"/>
      </w:pPr>
      <w:r w:rsidRPr="00501189">
        <w:t>Условием предоставления приоритета является включение в документацию следующих сведений:</w:t>
      </w:r>
    </w:p>
    <w:p w:rsidR="007E7078" w:rsidRPr="00501189" w:rsidRDefault="007E7078" w:rsidP="0089157F">
      <w:pPr>
        <w:jc w:val="both"/>
      </w:pPr>
      <w:r w:rsidRPr="00501189">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7078" w:rsidRPr="00501189" w:rsidRDefault="007E7078" w:rsidP="0089157F">
      <w:pPr>
        <w:jc w:val="both"/>
      </w:pPr>
      <w:r w:rsidRPr="00501189">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7078" w:rsidRPr="00501189" w:rsidRDefault="007E7078" w:rsidP="0089157F">
      <w:pPr>
        <w:jc w:val="both"/>
      </w:pPr>
      <w:r w:rsidRPr="00501189">
        <w:t>3) сведений о начальной (максимальной) цене единицы каждого товара, работы, услуги, являющихся предметом закупки;</w:t>
      </w:r>
    </w:p>
    <w:p w:rsidR="007E7078" w:rsidRPr="00501189" w:rsidRDefault="007E7078" w:rsidP="0089157F">
      <w:pPr>
        <w:jc w:val="both"/>
      </w:pPr>
      <w:r w:rsidRPr="00501189">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7078" w:rsidRPr="00501189" w:rsidRDefault="007E7078" w:rsidP="0089157F">
      <w:pPr>
        <w:jc w:val="both"/>
      </w:pPr>
      <w:r w:rsidRPr="00501189">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501189">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7078" w:rsidRPr="00501189" w:rsidRDefault="007E7078" w:rsidP="0089157F">
      <w:pPr>
        <w:jc w:val="both"/>
      </w:pPr>
      <w:r w:rsidRPr="00501189">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7078" w:rsidRPr="00501189" w:rsidRDefault="007E7078" w:rsidP="0089157F">
      <w:pPr>
        <w:jc w:val="both"/>
      </w:pPr>
      <w:r w:rsidRPr="00501189">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7078" w:rsidRPr="00501189" w:rsidRDefault="007E7078" w:rsidP="0089157F">
      <w:pPr>
        <w:jc w:val="both"/>
      </w:pPr>
      <w:r w:rsidRPr="00501189">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E7078" w:rsidRPr="00501189" w:rsidRDefault="007E7078" w:rsidP="0089157F">
      <w:pPr>
        <w:jc w:val="both"/>
      </w:pPr>
      <w:r w:rsidRPr="00501189">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7078" w:rsidRPr="00501189" w:rsidRDefault="007E7078" w:rsidP="0089157F">
      <w:pPr>
        <w:jc w:val="both"/>
      </w:pPr>
      <w:r w:rsidRPr="00501189">
        <w:t>Приоритет не предоставляется в случаях, если:</w:t>
      </w:r>
    </w:p>
    <w:p w:rsidR="007E7078" w:rsidRPr="00501189" w:rsidRDefault="007E7078" w:rsidP="0089157F">
      <w:pPr>
        <w:jc w:val="both"/>
      </w:pPr>
      <w:r w:rsidRPr="00501189">
        <w:t>1) закупка признана несостоявшейся и договор заключается с единственным участником закупки;</w:t>
      </w:r>
    </w:p>
    <w:p w:rsidR="007E7078" w:rsidRPr="00501189" w:rsidRDefault="007E7078" w:rsidP="0089157F">
      <w:pPr>
        <w:jc w:val="both"/>
      </w:pPr>
      <w:r w:rsidRPr="0050118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E7078" w:rsidRPr="00501189" w:rsidRDefault="007E7078" w:rsidP="0089157F">
      <w:pPr>
        <w:jc w:val="both"/>
      </w:pPr>
      <w:r w:rsidRPr="00501189">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E7078" w:rsidRPr="00501189" w:rsidRDefault="007E7078" w:rsidP="0089157F">
      <w:pPr>
        <w:jc w:val="both"/>
      </w:pPr>
      <w:r w:rsidRPr="00501189">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E7078" w:rsidRPr="00501189" w:rsidRDefault="007E7078" w:rsidP="0089157F">
      <w:pPr>
        <w:ind w:firstLine="709"/>
        <w:jc w:val="both"/>
      </w:pPr>
      <w:r w:rsidRPr="00501189">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078" w:rsidRPr="00501189" w:rsidRDefault="007E7078" w:rsidP="0089157F">
      <w:pPr>
        <w:ind w:left="-284" w:firstLine="426"/>
        <w:jc w:val="both"/>
      </w:pPr>
    </w:p>
    <w:p w:rsidR="007E7078" w:rsidRPr="00501189" w:rsidRDefault="007E7078" w:rsidP="0089157F">
      <w:pPr>
        <w:suppressAutoHyphens w:val="0"/>
        <w:spacing w:line="276" w:lineRule="auto"/>
        <w:ind w:left="-284" w:firstLine="426"/>
        <w:jc w:val="both"/>
        <w:rPr>
          <w:lang w:eastAsia="en-US"/>
        </w:rPr>
      </w:pPr>
      <w:r w:rsidRPr="00501189">
        <w:rPr>
          <w:lang w:eastAsia="en-US"/>
        </w:rPr>
        <w:t xml:space="preserve">Приложения: </w:t>
      </w:r>
    </w:p>
    <w:p w:rsidR="007E7078" w:rsidRPr="00501189" w:rsidRDefault="007E7078" w:rsidP="0089157F">
      <w:pPr>
        <w:numPr>
          <w:ilvl w:val="0"/>
          <w:numId w:val="1"/>
        </w:numPr>
        <w:suppressAutoHyphens w:val="0"/>
        <w:ind w:left="993" w:hanging="426"/>
        <w:jc w:val="both"/>
        <w:rPr>
          <w:lang w:eastAsia="en-US"/>
        </w:rPr>
      </w:pPr>
      <w:r w:rsidRPr="00501189">
        <w:rPr>
          <w:lang w:eastAsia="en-US"/>
        </w:rPr>
        <w:t xml:space="preserve">Котировочная заявка (форма); </w:t>
      </w:r>
    </w:p>
    <w:p w:rsidR="007E7078" w:rsidRPr="00501189" w:rsidRDefault="007E7078" w:rsidP="0089157F">
      <w:pPr>
        <w:numPr>
          <w:ilvl w:val="0"/>
          <w:numId w:val="1"/>
        </w:numPr>
        <w:suppressAutoHyphens w:val="0"/>
        <w:ind w:left="993" w:hanging="426"/>
        <w:jc w:val="both"/>
        <w:rPr>
          <w:lang w:eastAsia="en-US"/>
        </w:rPr>
      </w:pPr>
      <w:r w:rsidRPr="00501189">
        <w:rPr>
          <w:lang w:eastAsia="en-US"/>
        </w:rPr>
        <w:t>обоснование НМЦД;</w:t>
      </w:r>
    </w:p>
    <w:p w:rsidR="007E7078" w:rsidRPr="00501189" w:rsidRDefault="007E7078" w:rsidP="0089157F">
      <w:pPr>
        <w:numPr>
          <w:ilvl w:val="0"/>
          <w:numId w:val="1"/>
        </w:numPr>
        <w:suppressAutoHyphens w:val="0"/>
        <w:ind w:left="993" w:hanging="426"/>
        <w:jc w:val="both"/>
        <w:rPr>
          <w:lang w:eastAsia="en-US"/>
        </w:rPr>
      </w:pPr>
      <w:r w:rsidRPr="00501189">
        <w:rPr>
          <w:lang w:eastAsia="en-US"/>
        </w:rPr>
        <w:t>примерный проект договора.</w:t>
      </w:r>
    </w:p>
    <w:p w:rsidR="007E7078" w:rsidRPr="00501189" w:rsidRDefault="007E7078" w:rsidP="0089157F">
      <w:pPr>
        <w:pStyle w:val="ListParagraph"/>
        <w:numPr>
          <w:ilvl w:val="0"/>
          <w:numId w:val="1"/>
        </w:numPr>
        <w:ind w:left="993" w:hanging="426"/>
        <w:rPr>
          <w:snapToGrid w:val="0"/>
          <w:lang w:eastAsia="ru-RU"/>
        </w:rPr>
      </w:pPr>
      <w:r w:rsidRPr="00501189">
        <w:rPr>
          <w:lang w:eastAsia="en-US"/>
        </w:rPr>
        <w:t>Декларация (форма)</w:t>
      </w:r>
    </w:p>
    <w:p w:rsidR="007E7078" w:rsidRPr="00501189" w:rsidRDefault="007E7078" w:rsidP="0089157F">
      <w:pPr>
        <w:numPr>
          <w:ilvl w:val="0"/>
          <w:numId w:val="1"/>
        </w:numPr>
        <w:suppressAutoHyphens w:val="0"/>
        <w:ind w:left="993" w:hanging="426"/>
        <w:jc w:val="both"/>
        <w:rPr>
          <w:lang w:eastAsia="en-US"/>
        </w:rPr>
      </w:pPr>
      <w:r w:rsidRPr="00501189">
        <w:rPr>
          <w:lang w:eastAsia="en-US"/>
        </w:rPr>
        <w:t>Анкета (форма)</w:t>
      </w:r>
    </w:p>
    <w:p w:rsidR="007E7078" w:rsidRPr="00501189" w:rsidRDefault="007E7078" w:rsidP="0089157F">
      <w:pPr>
        <w:suppressAutoHyphens w:val="0"/>
        <w:spacing w:after="200" w:line="276" w:lineRule="auto"/>
        <w:ind w:left="-284"/>
        <w:jc w:val="both"/>
        <w:rPr>
          <w:lang w:eastAsia="en-US"/>
        </w:rPr>
      </w:pPr>
    </w:p>
    <w:p w:rsidR="007E7078" w:rsidRPr="00501189" w:rsidRDefault="007E7078" w:rsidP="0089157F">
      <w:pPr>
        <w:spacing w:line="240" w:lineRule="atLeast"/>
        <w:rPr>
          <w:b/>
        </w:rPr>
      </w:pPr>
    </w:p>
    <w:p w:rsidR="007E7078" w:rsidRPr="00501189" w:rsidRDefault="007E7078" w:rsidP="0089157F">
      <w:pPr>
        <w:suppressAutoHyphens w:val="0"/>
        <w:spacing w:after="200" w:line="276" w:lineRule="auto"/>
        <w:jc w:val="both"/>
        <w:rPr>
          <w:lang w:eastAsia="en-US"/>
        </w:rPr>
      </w:pPr>
    </w:p>
    <w:p w:rsidR="007E7078" w:rsidRPr="00501189" w:rsidRDefault="007E7078" w:rsidP="0089157F">
      <w:pPr>
        <w:spacing w:line="240" w:lineRule="atLeast"/>
        <w:jc w:val="center"/>
        <w:rPr>
          <w:b/>
        </w:rPr>
      </w:pPr>
    </w:p>
    <w:p w:rsidR="007E7078" w:rsidRPr="00501189" w:rsidRDefault="007E7078" w:rsidP="0089157F">
      <w:pPr>
        <w:spacing w:line="240" w:lineRule="atLeast"/>
        <w:jc w:val="center"/>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Default="007E7078" w:rsidP="0089157F">
      <w:pPr>
        <w:spacing w:line="240" w:lineRule="atLeast"/>
        <w:jc w:val="both"/>
        <w:rPr>
          <w:b/>
        </w:rPr>
      </w:pPr>
    </w:p>
    <w:p w:rsidR="007E7078" w:rsidRPr="00501189" w:rsidRDefault="007E7078" w:rsidP="0089157F">
      <w:pPr>
        <w:spacing w:line="240" w:lineRule="atLeast"/>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Default="007E7078" w:rsidP="0089157F">
      <w:pPr>
        <w:jc w:val="both"/>
        <w:rPr>
          <w:b/>
        </w:rPr>
      </w:pPr>
    </w:p>
    <w:p w:rsidR="007E7078" w:rsidRPr="00501189" w:rsidRDefault="007E7078" w:rsidP="0089157F">
      <w:pPr>
        <w:jc w:val="both"/>
        <w:rPr>
          <w:b/>
        </w:rPr>
      </w:pPr>
    </w:p>
    <w:p w:rsidR="007E7078" w:rsidRPr="00501189" w:rsidRDefault="007E7078" w:rsidP="0089157F">
      <w:pPr>
        <w:ind w:firstLine="567"/>
        <w:jc w:val="both"/>
      </w:pPr>
    </w:p>
    <w:p w:rsidR="007E7078" w:rsidRPr="00501189" w:rsidRDefault="007E7078" w:rsidP="0089157F">
      <w:pPr>
        <w:ind w:firstLine="567"/>
        <w:jc w:val="both"/>
      </w:pPr>
    </w:p>
    <w:p w:rsidR="007E7078" w:rsidRPr="00501189" w:rsidRDefault="007E7078" w:rsidP="00921D84">
      <w:pPr>
        <w:spacing w:line="276" w:lineRule="auto"/>
        <w:jc w:val="right"/>
      </w:pPr>
      <w:r w:rsidRPr="00501189">
        <w:t>Приложение №1</w:t>
      </w:r>
    </w:p>
    <w:p w:rsidR="007E7078" w:rsidRPr="00501189" w:rsidRDefault="007E7078" w:rsidP="00921D84">
      <w:pPr>
        <w:jc w:val="right"/>
        <w:rPr>
          <w:b/>
          <w:snapToGrid w:val="0"/>
          <w:lang w:eastAsia="ru-RU"/>
        </w:rPr>
      </w:pPr>
      <w:r w:rsidRPr="00501189">
        <w:rPr>
          <w:i/>
          <w:vertAlign w:val="superscript"/>
        </w:rPr>
        <w:t xml:space="preserve">к извещению о проведении запроса котировок </w:t>
      </w:r>
      <w:r w:rsidRPr="00501189">
        <w:rPr>
          <w:bCs/>
          <w:i/>
          <w:vertAlign w:val="superscript"/>
        </w:rPr>
        <w:t>в электронной форме</w:t>
      </w:r>
    </w:p>
    <w:p w:rsidR="007E7078" w:rsidRPr="00501189" w:rsidRDefault="007E7078" w:rsidP="00921D84">
      <w:pPr>
        <w:jc w:val="center"/>
        <w:rPr>
          <w:b/>
          <w:snapToGrid w:val="0"/>
          <w:lang w:eastAsia="ru-RU"/>
        </w:rPr>
      </w:pPr>
      <w:r w:rsidRPr="00501189">
        <w:rPr>
          <w:b/>
          <w:snapToGrid w:val="0"/>
          <w:lang w:eastAsia="ru-RU"/>
        </w:rPr>
        <w:t>КОТИРОВОЧНАЯ ЗАЯВКА</w:t>
      </w:r>
    </w:p>
    <w:p w:rsidR="007E7078" w:rsidRPr="00501189" w:rsidRDefault="007E7078" w:rsidP="009A7ABD">
      <w:pPr>
        <w:keepNext/>
        <w:snapToGrid w:val="0"/>
        <w:outlineLvl w:val="5"/>
        <w:rPr>
          <w:color w:val="000000"/>
          <w:lang w:eastAsia="ru-RU"/>
        </w:rPr>
      </w:pPr>
      <w:r w:rsidRPr="00501189">
        <w:rPr>
          <w:b/>
          <w:color w:val="000000"/>
          <w:lang w:eastAsia="ru-RU"/>
        </w:rPr>
        <w:t>Участник размещения заказа:</w:t>
      </w:r>
      <w:r w:rsidRPr="00501189">
        <w:rPr>
          <w:color w:val="000000"/>
          <w:lang w:eastAsia="ru-RU"/>
        </w:rPr>
        <w:t xml:space="preserve">  _____________________________________________________________________________</w:t>
      </w:r>
    </w:p>
    <w:p w:rsidR="007E7078" w:rsidRPr="00501189" w:rsidRDefault="007E7078" w:rsidP="009A7ABD">
      <w:pPr>
        <w:rPr>
          <w:lang w:eastAsia="ru-RU"/>
        </w:rPr>
      </w:pPr>
      <w:r w:rsidRPr="00501189">
        <w:rPr>
          <w:lang w:eastAsia="ru-RU"/>
        </w:rPr>
        <w:t xml:space="preserve">                                                                (Наименование юридического лица или фамилия, имя, отчество физического лица)</w:t>
      </w:r>
    </w:p>
    <w:p w:rsidR="007E7078" w:rsidRPr="00501189" w:rsidRDefault="007E7078" w:rsidP="009A7ABD">
      <w:pPr>
        <w:spacing w:before="60"/>
        <w:jc w:val="both"/>
        <w:rPr>
          <w:spacing w:val="-4"/>
          <w:lang w:eastAsia="ru-RU"/>
        </w:rPr>
      </w:pPr>
      <w:r w:rsidRPr="00501189">
        <w:rPr>
          <w:b/>
          <w:spacing w:val="-4"/>
          <w:lang w:eastAsia="ru-RU"/>
        </w:rPr>
        <w:t xml:space="preserve">в лице </w:t>
      </w:r>
      <w:r w:rsidRPr="00501189">
        <w:rPr>
          <w:spacing w:val="-4"/>
          <w:lang w:eastAsia="ru-RU"/>
        </w:rPr>
        <w:t>_________________________________________________________________________</w:t>
      </w:r>
    </w:p>
    <w:p w:rsidR="007E7078" w:rsidRPr="00501189" w:rsidRDefault="007E7078" w:rsidP="009A7ABD">
      <w:pPr>
        <w:ind w:firstLine="708"/>
        <w:jc w:val="both"/>
        <w:rPr>
          <w:lang w:eastAsia="ru-RU"/>
        </w:rPr>
      </w:pPr>
      <w:r w:rsidRPr="00501189">
        <w:rPr>
          <w:lang w:eastAsia="ru-RU"/>
        </w:rPr>
        <w:t xml:space="preserve">                                                                         (Должность,  Ф.И.О. руководителя) </w:t>
      </w:r>
    </w:p>
    <w:p w:rsidR="007E7078" w:rsidRPr="00501189" w:rsidRDefault="007E7078" w:rsidP="009A7ABD">
      <w:pPr>
        <w:jc w:val="both"/>
        <w:rPr>
          <w:snapToGrid w:val="0"/>
          <w:lang w:eastAsia="ru-RU"/>
        </w:rPr>
      </w:pPr>
      <w:r w:rsidRPr="00501189">
        <w:rPr>
          <w:b/>
          <w:snapToGrid w:val="0"/>
          <w:lang w:eastAsia="ru-RU"/>
        </w:rPr>
        <w:t>действующего на основании</w:t>
      </w:r>
      <w:r w:rsidRPr="00501189">
        <w:rPr>
          <w:snapToGrid w:val="0"/>
          <w:lang w:eastAsia="ru-RU"/>
        </w:rPr>
        <w:t xml:space="preserve"> ___________________________________________________</w:t>
      </w:r>
    </w:p>
    <w:p w:rsidR="007E7078" w:rsidRPr="00501189" w:rsidRDefault="007E7078" w:rsidP="009A7ABD">
      <w:pPr>
        <w:jc w:val="both"/>
        <w:rPr>
          <w:snapToGrid w:val="0"/>
          <w:lang w:eastAsia="ru-RU"/>
        </w:rPr>
      </w:pPr>
      <w:r w:rsidRPr="00501189">
        <w:rPr>
          <w:snapToGrid w:val="0"/>
          <w:lang w:eastAsia="ru-RU"/>
        </w:rPr>
        <w:t xml:space="preserve">                                                                                                (устава, доверенности и пр.) </w:t>
      </w:r>
    </w:p>
    <w:p w:rsidR="007E7078" w:rsidRPr="00501189" w:rsidRDefault="007E7078" w:rsidP="009A7ABD">
      <w:pPr>
        <w:jc w:val="both"/>
        <w:rPr>
          <w:snapToGrid w:val="0"/>
          <w:lang w:eastAsia="ru-RU"/>
        </w:rPr>
      </w:pPr>
      <w:r w:rsidRPr="00501189">
        <w:rPr>
          <w:b/>
          <w:snapToGrid w:val="0"/>
          <w:lang w:eastAsia="ru-RU"/>
        </w:rPr>
        <w:t>ИНН</w:t>
      </w:r>
      <w:r w:rsidRPr="00501189">
        <w:rPr>
          <w:snapToGrid w:val="0"/>
          <w:lang w:eastAsia="ru-RU"/>
        </w:rPr>
        <w:t>__________________________.</w:t>
      </w:r>
    </w:p>
    <w:p w:rsidR="007E7078" w:rsidRPr="00501189" w:rsidRDefault="007E7078" w:rsidP="009A7ABD">
      <w:pPr>
        <w:jc w:val="both"/>
        <w:rPr>
          <w:b/>
          <w:lang w:eastAsia="ru-RU"/>
        </w:rPr>
      </w:pPr>
      <w:r w:rsidRPr="00501189">
        <w:rPr>
          <w:b/>
          <w:snapToGrid w:val="0"/>
          <w:spacing w:val="-4"/>
          <w:lang w:eastAsia="ru-RU"/>
        </w:rPr>
        <w:t>н</w:t>
      </w:r>
      <w:r w:rsidRPr="00501189">
        <w:rPr>
          <w:b/>
          <w:spacing w:val="-2"/>
          <w:lang w:eastAsia="ru-RU"/>
        </w:rPr>
        <w:t>а</w:t>
      </w:r>
      <w:r w:rsidRPr="00501189">
        <w:rPr>
          <w:b/>
          <w:lang w:eastAsia="ru-RU"/>
        </w:rPr>
        <w:t>стоящей заявкой подтверждает:</w:t>
      </w:r>
    </w:p>
    <w:p w:rsidR="007E7078" w:rsidRPr="00501189" w:rsidRDefault="007E7078" w:rsidP="009A7ABD">
      <w:pPr>
        <w:jc w:val="both"/>
      </w:pPr>
      <w:r w:rsidRPr="00501189">
        <w:rPr>
          <w:b/>
          <w:lang w:eastAsia="ru-RU"/>
        </w:rPr>
        <w:t>-согласие исполнить условия договора,</w:t>
      </w:r>
      <w:r w:rsidRPr="00501189">
        <w:rPr>
          <w:lang w:eastAsia="ru-RU"/>
        </w:rPr>
        <w:t xml:space="preserve"> указанные в извещении о проведении запроса котировок на право заключения Договора </w:t>
      </w:r>
      <w:r w:rsidRPr="00501189">
        <w:t xml:space="preserve">на поставку пищевых продуктов: </w:t>
      </w:r>
      <w:r w:rsidRPr="00501189">
        <w:rPr>
          <w:lang w:eastAsia="ru-RU"/>
        </w:rPr>
        <w:t xml:space="preserve">молока и молочной продукциидля организации общественного питания для нужд ГАУ «КЦСОН Камышловского района». </w:t>
      </w:r>
    </w:p>
    <w:p w:rsidR="007E7078" w:rsidRPr="00501189" w:rsidRDefault="007E7078" w:rsidP="009A7ABD">
      <w:pPr>
        <w:spacing w:before="60"/>
        <w:jc w:val="both"/>
        <w:rPr>
          <w:spacing w:val="-6"/>
          <w:lang w:eastAsia="ru-RU"/>
        </w:rPr>
      </w:pPr>
      <w:r w:rsidRPr="00501189">
        <w:rPr>
          <w:b/>
          <w:lang w:eastAsia="ru-RU"/>
        </w:rPr>
        <w:t>-соответствие установленному требованию</w:t>
      </w:r>
      <w:r w:rsidRPr="00501189">
        <w:rPr>
          <w:spacing w:val="-8"/>
          <w:lang w:eastAsia="ru-RU"/>
        </w:rPr>
        <w:t xml:space="preserve"> об отсутствии сведений в реестре недобросовестных </w:t>
      </w:r>
      <w:r w:rsidRPr="00501189">
        <w:rPr>
          <w:spacing w:val="-6"/>
          <w:lang w:eastAsia="ru-RU"/>
        </w:rPr>
        <w:t>поставщиков (исполнителей, подрядчиков).</w:t>
      </w:r>
    </w:p>
    <w:p w:rsidR="007E7078" w:rsidRPr="00501189" w:rsidRDefault="007E7078" w:rsidP="009A7ABD">
      <w:pPr>
        <w:spacing w:before="60"/>
        <w:jc w:val="both"/>
        <w:rPr>
          <w:lang w:eastAsia="ru-RU"/>
        </w:rPr>
      </w:pPr>
      <w:r w:rsidRPr="00501189">
        <w:rPr>
          <w:b/>
          <w:lang w:eastAsia="ru-RU"/>
        </w:rPr>
        <w:t>Цена договора</w:t>
      </w:r>
      <w:r w:rsidRPr="00501189">
        <w:rPr>
          <w:lang w:eastAsia="ru-RU"/>
        </w:rPr>
        <w:t xml:space="preserve"> __________________________________________________________ руб. </w:t>
      </w:r>
    </w:p>
    <w:p w:rsidR="007E7078" w:rsidRPr="00501189" w:rsidRDefault="007E7078" w:rsidP="009A7ABD">
      <w:pPr>
        <w:jc w:val="both"/>
        <w:rPr>
          <w:lang w:eastAsia="ru-RU"/>
        </w:rPr>
      </w:pPr>
      <w:r w:rsidRPr="00501189">
        <w:rPr>
          <w:b/>
          <w:lang w:eastAsia="ru-RU"/>
        </w:rPr>
        <w:t>Цена договора включает в себя:</w:t>
      </w:r>
      <w:r w:rsidRPr="00501189">
        <w:rPr>
          <w:lang w:eastAsia="ru-RU"/>
        </w:rPr>
        <w:t xml:space="preserve"> расходы на перевозку, доставку, страхование, уплату налогов, сборов и других обязательных платежей. </w:t>
      </w:r>
    </w:p>
    <w:p w:rsidR="007E7078" w:rsidRPr="00501189" w:rsidRDefault="007E7078" w:rsidP="009A7ABD">
      <w:pPr>
        <w:spacing w:before="120"/>
        <w:jc w:val="both"/>
        <w:rPr>
          <w:b/>
          <w:lang w:eastAsia="ru-RU"/>
        </w:rPr>
      </w:pPr>
      <w:r w:rsidRPr="00501189">
        <w:rPr>
          <w:b/>
          <w:lang w:eastAsia="ru-RU"/>
        </w:rPr>
        <w:t>В случае если наша организация будет признана победителем в проведении запроса котировок:</w:t>
      </w:r>
    </w:p>
    <w:p w:rsidR="007E7078" w:rsidRPr="00501189" w:rsidRDefault="007E7078" w:rsidP="009A7ABD">
      <w:pPr>
        <w:tabs>
          <w:tab w:val="num" w:pos="720"/>
        </w:tabs>
        <w:spacing w:before="60"/>
        <w:jc w:val="both"/>
        <w:rPr>
          <w:snapToGrid w:val="0"/>
          <w:spacing w:val="-2"/>
          <w:lang w:eastAsia="ru-RU"/>
        </w:rPr>
      </w:pPr>
      <w:r w:rsidRPr="00501189">
        <w:rPr>
          <w:snapToGrid w:val="0"/>
          <w:spacing w:val="-2"/>
          <w:lang w:eastAsia="ru-RU"/>
        </w:rPr>
        <w:t xml:space="preserve">Гарантируем поставку </w:t>
      </w:r>
      <w:r w:rsidRPr="00501189">
        <w:t xml:space="preserve">пищевых продуктов: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8"/>
        <w:gridCol w:w="851"/>
        <w:gridCol w:w="1134"/>
        <w:gridCol w:w="1417"/>
        <w:gridCol w:w="1326"/>
      </w:tblGrid>
      <w:tr w:rsidR="007E7078" w:rsidRPr="00501189" w:rsidTr="0025241C">
        <w:trPr>
          <w:trHeight w:val="567"/>
        </w:trPr>
        <w:tc>
          <w:tcPr>
            <w:tcW w:w="2235" w:type="dxa"/>
          </w:tcPr>
          <w:p w:rsidR="007E7078" w:rsidRPr="00501189" w:rsidRDefault="007E7078" w:rsidP="0025241C">
            <w:pPr>
              <w:widowControl w:val="0"/>
              <w:tabs>
                <w:tab w:val="left" w:pos="3960"/>
              </w:tabs>
              <w:autoSpaceDE w:val="0"/>
              <w:autoSpaceDN w:val="0"/>
              <w:adjustRightInd w:val="0"/>
              <w:ind w:right="682"/>
              <w:jc w:val="center"/>
              <w:rPr>
                <w:b/>
              </w:rPr>
            </w:pPr>
            <w:r w:rsidRPr="00501189">
              <w:rPr>
                <w:b/>
              </w:rPr>
              <w:t>Наименование товара</w:t>
            </w:r>
          </w:p>
        </w:tc>
        <w:tc>
          <w:tcPr>
            <w:tcW w:w="3118" w:type="dxa"/>
          </w:tcPr>
          <w:p w:rsidR="007E7078" w:rsidRPr="00501189" w:rsidRDefault="007E7078" w:rsidP="0025241C">
            <w:pPr>
              <w:widowControl w:val="0"/>
              <w:tabs>
                <w:tab w:val="left" w:pos="3960"/>
              </w:tabs>
              <w:autoSpaceDE w:val="0"/>
              <w:autoSpaceDN w:val="0"/>
              <w:adjustRightInd w:val="0"/>
              <w:ind w:right="682"/>
              <w:jc w:val="center"/>
              <w:rPr>
                <w:b/>
              </w:rPr>
            </w:pPr>
            <w:r w:rsidRPr="00501189">
              <w:rPr>
                <w:b/>
              </w:rPr>
              <w:t>Характеристика товара</w:t>
            </w:r>
          </w:p>
        </w:tc>
        <w:tc>
          <w:tcPr>
            <w:tcW w:w="851" w:type="dxa"/>
          </w:tcPr>
          <w:p w:rsidR="007E7078" w:rsidRPr="00501189" w:rsidRDefault="007E7078" w:rsidP="0025241C">
            <w:pPr>
              <w:jc w:val="center"/>
              <w:rPr>
                <w:b/>
              </w:rPr>
            </w:pPr>
            <w:r w:rsidRPr="00501189">
              <w:rPr>
                <w:b/>
              </w:rPr>
              <w:t>Ед.</w:t>
            </w:r>
          </w:p>
          <w:p w:rsidR="007E7078" w:rsidRPr="00501189" w:rsidRDefault="007E7078" w:rsidP="0025241C">
            <w:pPr>
              <w:widowControl w:val="0"/>
              <w:autoSpaceDE w:val="0"/>
              <w:autoSpaceDN w:val="0"/>
              <w:adjustRightInd w:val="0"/>
              <w:jc w:val="center"/>
              <w:rPr>
                <w:b/>
              </w:rPr>
            </w:pPr>
            <w:r w:rsidRPr="00501189">
              <w:rPr>
                <w:b/>
              </w:rPr>
              <w:t>Изм.</w:t>
            </w:r>
          </w:p>
        </w:tc>
        <w:tc>
          <w:tcPr>
            <w:tcW w:w="1134" w:type="dxa"/>
          </w:tcPr>
          <w:p w:rsidR="007E7078" w:rsidRPr="00501189" w:rsidRDefault="007E7078" w:rsidP="0025241C">
            <w:pPr>
              <w:widowControl w:val="0"/>
              <w:autoSpaceDE w:val="0"/>
              <w:autoSpaceDN w:val="0"/>
              <w:adjustRightInd w:val="0"/>
              <w:jc w:val="center"/>
              <w:rPr>
                <w:b/>
              </w:rPr>
            </w:pPr>
            <w:r w:rsidRPr="00501189">
              <w:rPr>
                <w:b/>
              </w:rPr>
              <w:t>Кол - во</w:t>
            </w:r>
          </w:p>
        </w:tc>
        <w:tc>
          <w:tcPr>
            <w:tcW w:w="1417" w:type="dxa"/>
          </w:tcPr>
          <w:p w:rsidR="007E7078" w:rsidRPr="00501189" w:rsidRDefault="007E7078" w:rsidP="0025241C">
            <w:pPr>
              <w:widowControl w:val="0"/>
              <w:autoSpaceDE w:val="0"/>
              <w:autoSpaceDN w:val="0"/>
              <w:adjustRightInd w:val="0"/>
              <w:jc w:val="center"/>
              <w:rPr>
                <w:b/>
              </w:rPr>
            </w:pPr>
            <w:r w:rsidRPr="00501189">
              <w:rPr>
                <w:b/>
              </w:rPr>
              <w:t>Цена</w:t>
            </w:r>
          </w:p>
        </w:tc>
        <w:tc>
          <w:tcPr>
            <w:tcW w:w="1326" w:type="dxa"/>
          </w:tcPr>
          <w:p w:rsidR="007E7078" w:rsidRPr="00501189" w:rsidRDefault="007E7078" w:rsidP="0025241C">
            <w:pPr>
              <w:widowControl w:val="0"/>
              <w:autoSpaceDE w:val="0"/>
              <w:autoSpaceDN w:val="0"/>
              <w:adjustRightInd w:val="0"/>
              <w:jc w:val="center"/>
              <w:rPr>
                <w:b/>
              </w:rPr>
            </w:pPr>
            <w:r w:rsidRPr="00501189">
              <w:rPr>
                <w:b/>
              </w:rPr>
              <w:t>Сумма</w:t>
            </w:r>
          </w:p>
        </w:tc>
      </w:tr>
      <w:tr w:rsidR="007E7078" w:rsidRPr="00501189" w:rsidTr="0025241C">
        <w:trPr>
          <w:trHeight w:val="1224"/>
        </w:trPr>
        <w:tc>
          <w:tcPr>
            <w:tcW w:w="2235" w:type="dxa"/>
          </w:tcPr>
          <w:p w:rsidR="007E7078" w:rsidRPr="00501189" w:rsidRDefault="007E7078" w:rsidP="003B2270">
            <w:pPr>
              <w:snapToGrid w:val="0"/>
            </w:pPr>
            <w:r w:rsidRPr="00501189">
              <w:t xml:space="preserve">Молоко питьевое </w:t>
            </w:r>
          </w:p>
          <w:p w:rsidR="007E7078" w:rsidRPr="00501189" w:rsidRDefault="007E7078" w:rsidP="003B2270">
            <w:pPr>
              <w:widowControl w:val="0"/>
              <w:autoSpaceDE w:val="0"/>
              <w:autoSpaceDN w:val="0"/>
              <w:adjustRightInd w:val="0"/>
              <w:snapToGrid w:val="0"/>
            </w:pPr>
          </w:p>
        </w:tc>
        <w:tc>
          <w:tcPr>
            <w:tcW w:w="3118" w:type="dxa"/>
          </w:tcPr>
          <w:p w:rsidR="007E7078" w:rsidRPr="00501189" w:rsidRDefault="007E7078" w:rsidP="003B2270">
            <w:r w:rsidRPr="00501189">
              <w:t>Пастеризованное</w:t>
            </w:r>
            <w:r>
              <w:t xml:space="preserve"> пакет</w:t>
            </w:r>
          </w:p>
          <w:p w:rsidR="007E7078" w:rsidRPr="00501189" w:rsidRDefault="007E7078" w:rsidP="003B2270">
            <w:pPr>
              <w:ind w:hanging="108"/>
            </w:pPr>
            <w:r w:rsidRPr="00501189">
              <w:t>Жирность не менее 3,</w:t>
            </w:r>
            <w:r>
              <w:t>4-4</w:t>
            </w:r>
            <w:r w:rsidRPr="00501189">
              <w:t>%</w:t>
            </w:r>
          </w:p>
          <w:p w:rsidR="007E7078" w:rsidRPr="00501189" w:rsidRDefault="007E7078" w:rsidP="003B2270">
            <w:pPr>
              <w:tabs>
                <w:tab w:val="center" w:pos="1522"/>
              </w:tabs>
            </w:pPr>
            <w:r w:rsidRPr="00501189">
              <w:t>Нетто: 1л</w:t>
            </w:r>
            <w:r w:rsidRPr="00501189">
              <w:tab/>
            </w:r>
          </w:p>
          <w:p w:rsidR="007E7078" w:rsidRPr="00501189" w:rsidRDefault="007E7078" w:rsidP="003B2270">
            <w:r w:rsidRPr="00501189">
              <w:t xml:space="preserve">Страна происхождения: </w:t>
            </w:r>
          </w:p>
        </w:tc>
        <w:tc>
          <w:tcPr>
            <w:tcW w:w="851" w:type="dxa"/>
          </w:tcPr>
          <w:p w:rsidR="007E7078" w:rsidRPr="00501189" w:rsidRDefault="007E7078" w:rsidP="003B2270">
            <w:pPr>
              <w:widowControl w:val="0"/>
              <w:autoSpaceDE w:val="0"/>
              <w:autoSpaceDN w:val="0"/>
              <w:adjustRightInd w:val="0"/>
              <w:snapToGrid w:val="0"/>
              <w:jc w:val="center"/>
            </w:pPr>
            <w:r w:rsidRPr="00501189">
              <w:t>Л</w:t>
            </w:r>
          </w:p>
        </w:tc>
        <w:tc>
          <w:tcPr>
            <w:tcW w:w="1134" w:type="dxa"/>
          </w:tcPr>
          <w:p w:rsidR="007E7078" w:rsidRPr="00501189" w:rsidRDefault="007E7078" w:rsidP="003B2270">
            <w:pPr>
              <w:widowControl w:val="0"/>
              <w:autoSpaceDE w:val="0"/>
              <w:autoSpaceDN w:val="0"/>
              <w:adjustRightInd w:val="0"/>
              <w:spacing w:line="276" w:lineRule="auto"/>
              <w:jc w:val="center"/>
              <w:rPr>
                <w:lang w:eastAsia="en-US"/>
              </w:rPr>
            </w:pPr>
            <w:r>
              <w:rPr>
                <w:lang w:eastAsia="en-US"/>
              </w:rPr>
              <w:t>326</w:t>
            </w:r>
          </w:p>
        </w:tc>
        <w:tc>
          <w:tcPr>
            <w:tcW w:w="1417" w:type="dxa"/>
          </w:tcPr>
          <w:p w:rsidR="007E7078" w:rsidRPr="00501189" w:rsidRDefault="007E7078" w:rsidP="003B2270">
            <w:pPr>
              <w:widowControl w:val="0"/>
              <w:autoSpaceDE w:val="0"/>
              <w:autoSpaceDN w:val="0"/>
              <w:adjustRightInd w:val="0"/>
              <w:spacing w:line="276" w:lineRule="auto"/>
              <w:jc w:val="center"/>
              <w:rPr>
                <w:lang w:eastAsia="en-US"/>
              </w:rPr>
            </w:pPr>
          </w:p>
        </w:tc>
        <w:tc>
          <w:tcPr>
            <w:tcW w:w="1326" w:type="dxa"/>
          </w:tcPr>
          <w:p w:rsidR="007E7078" w:rsidRPr="00501189" w:rsidRDefault="007E7078" w:rsidP="003B2270">
            <w:pPr>
              <w:widowControl w:val="0"/>
              <w:autoSpaceDE w:val="0"/>
              <w:autoSpaceDN w:val="0"/>
              <w:adjustRightInd w:val="0"/>
              <w:spacing w:line="276" w:lineRule="auto"/>
              <w:jc w:val="center"/>
              <w:rPr>
                <w:lang w:eastAsia="en-US"/>
              </w:rPr>
            </w:pPr>
          </w:p>
        </w:tc>
      </w:tr>
      <w:tr w:rsidR="007E7078" w:rsidRPr="00501189" w:rsidTr="0025241C">
        <w:trPr>
          <w:trHeight w:val="235"/>
        </w:trPr>
        <w:tc>
          <w:tcPr>
            <w:tcW w:w="2235" w:type="dxa"/>
          </w:tcPr>
          <w:p w:rsidR="007E7078" w:rsidRPr="00501189" w:rsidRDefault="007E7078" w:rsidP="003B2270">
            <w:pPr>
              <w:snapToGrid w:val="0"/>
            </w:pPr>
            <w:r w:rsidRPr="00501189">
              <w:t>Кефир</w:t>
            </w:r>
          </w:p>
          <w:p w:rsidR="007E7078" w:rsidRPr="00501189" w:rsidRDefault="007E7078" w:rsidP="003B2270">
            <w:pPr>
              <w:widowControl w:val="0"/>
              <w:autoSpaceDE w:val="0"/>
              <w:autoSpaceDN w:val="0"/>
              <w:adjustRightInd w:val="0"/>
              <w:snapToGrid w:val="0"/>
            </w:pPr>
          </w:p>
        </w:tc>
        <w:tc>
          <w:tcPr>
            <w:tcW w:w="3118" w:type="dxa"/>
          </w:tcPr>
          <w:p w:rsidR="007E7078" w:rsidRPr="00501189" w:rsidRDefault="007E7078" w:rsidP="003B2270">
            <w:pPr>
              <w:snapToGrid w:val="0"/>
            </w:pPr>
            <w:r w:rsidRPr="00501189">
              <w:t>Жирность не менее 2,5%</w:t>
            </w:r>
            <w:r>
              <w:t xml:space="preserve"> пакет</w:t>
            </w:r>
          </w:p>
          <w:p w:rsidR="007E7078" w:rsidRPr="00501189" w:rsidRDefault="007E7078" w:rsidP="003B2270">
            <w:pPr>
              <w:snapToGrid w:val="0"/>
            </w:pPr>
            <w:r w:rsidRPr="00501189">
              <w:t>Нетто: 0,500 кг</w:t>
            </w:r>
          </w:p>
          <w:p w:rsidR="007E7078" w:rsidRPr="00501189" w:rsidRDefault="007E7078" w:rsidP="003B2270">
            <w:r w:rsidRPr="00501189">
              <w:t xml:space="preserve">Страна происхождения: </w:t>
            </w:r>
          </w:p>
        </w:tc>
        <w:tc>
          <w:tcPr>
            <w:tcW w:w="851" w:type="dxa"/>
          </w:tcPr>
          <w:p w:rsidR="007E7078" w:rsidRPr="00501189" w:rsidRDefault="007E7078" w:rsidP="003B2270">
            <w:pPr>
              <w:widowControl w:val="0"/>
              <w:autoSpaceDE w:val="0"/>
              <w:autoSpaceDN w:val="0"/>
              <w:adjustRightInd w:val="0"/>
              <w:snapToGrid w:val="0"/>
              <w:jc w:val="center"/>
            </w:pPr>
            <w:r w:rsidRPr="00501189">
              <w:t>Шт.</w:t>
            </w:r>
          </w:p>
        </w:tc>
        <w:tc>
          <w:tcPr>
            <w:tcW w:w="1134" w:type="dxa"/>
          </w:tcPr>
          <w:p w:rsidR="007E7078" w:rsidRPr="00501189" w:rsidRDefault="007E7078" w:rsidP="003B2270">
            <w:pPr>
              <w:widowControl w:val="0"/>
              <w:autoSpaceDE w:val="0"/>
              <w:autoSpaceDN w:val="0"/>
              <w:adjustRightInd w:val="0"/>
              <w:spacing w:line="276" w:lineRule="auto"/>
              <w:jc w:val="center"/>
              <w:rPr>
                <w:lang w:eastAsia="en-US"/>
              </w:rPr>
            </w:pPr>
            <w:r>
              <w:rPr>
                <w:lang w:eastAsia="en-US"/>
              </w:rPr>
              <w:t>652</w:t>
            </w:r>
          </w:p>
        </w:tc>
        <w:tc>
          <w:tcPr>
            <w:tcW w:w="1417" w:type="dxa"/>
          </w:tcPr>
          <w:p w:rsidR="007E7078" w:rsidRPr="00501189" w:rsidRDefault="007E7078" w:rsidP="003B2270">
            <w:pPr>
              <w:widowControl w:val="0"/>
              <w:autoSpaceDE w:val="0"/>
              <w:autoSpaceDN w:val="0"/>
              <w:adjustRightInd w:val="0"/>
              <w:spacing w:line="276" w:lineRule="auto"/>
              <w:jc w:val="center"/>
              <w:rPr>
                <w:lang w:eastAsia="en-US"/>
              </w:rPr>
            </w:pPr>
          </w:p>
        </w:tc>
        <w:tc>
          <w:tcPr>
            <w:tcW w:w="1326" w:type="dxa"/>
          </w:tcPr>
          <w:p w:rsidR="007E7078" w:rsidRPr="00501189" w:rsidRDefault="007E7078" w:rsidP="003B2270">
            <w:pPr>
              <w:widowControl w:val="0"/>
              <w:autoSpaceDE w:val="0"/>
              <w:autoSpaceDN w:val="0"/>
              <w:adjustRightInd w:val="0"/>
              <w:spacing w:line="276" w:lineRule="auto"/>
              <w:jc w:val="center"/>
              <w:rPr>
                <w:lang w:eastAsia="en-US"/>
              </w:rPr>
            </w:pPr>
          </w:p>
        </w:tc>
      </w:tr>
      <w:tr w:rsidR="007E7078" w:rsidRPr="00501189" w:rsidTr="0025241C">
        <w:trPr>
          <w:trHeight w:val="188"/>
        </w:trPr>
        <w:tc>
          <w:tcPr>
            <w:tcW w:w="2235" w:type="dxa"/>
          </w:tcPr>
          <w:p w:rsidR="007E7078" w:rsidRPr="00501189" w:rsidRDefault="007E7078" w:rsidP="003B2270">
            <w:pPr>
              <w:snapToGrid w:val="0"/>
            </w:pPr>
            <w:r w:rsidRPr="00501189">
              <w:t xml:space="preserve">Творог </w:t>
            </w:r>
          </w:p>
          <w:p w:rsidR="007E7078" w:rsidRPr="00501189" w:rsidRDefault="007E7078" w:rsidP="003B2270">
            <w:pPr>
              <w:widowControl w:val="0"/>
              <w:autoSpaceDE w:val="0"/>
              <w:autoSpaceDN w:val="0"/>
              <w:adjustRightInd w:val="0"/>
              <w:snapToGrid w:val="0"/>
            </w:pPr>
          </w:p>
        </w:tc>
        <w:tc>
          <w:tcPr>
            <w:tcW w:w="3118" w:type="dxa"/>
          </w:tcPr>
          <w:p w:rsidR="007E7078" w:rsidRPr="00501189" w:rsidRDefault="007E7078" w:rsidP="00501189">
            <w:pPr>
              <w:snapToGrid w:val="0"/>
            </w:pPr>
            <w:r w:rsidRPr="00501189">
              <w:t>Нетто: 0,500 кг</w:t>
            </w:r>
          </w:p>
          <w:p w:rsidR="007E7078" w:rsidRPr="00501189" w:rsidRDefault="007E7078" w:rsidP="00501189">
            <w:pPr>
              <w:snapToGrid w:val="0"/>
            </w:pPr>
            <w:r w:rsidRPr="00501189">
              <w:t xml:space="preserve">Жирностью </w:t>
            </w:r>
            <w:r>
              <w:t>0</w:t>
            </w:r>
            <w:r w:rsidRPr="00501189">
              <w:t xml:space="preserve">% </w:t>
            </w:r>
          </w:p>
          <w:p w:rsidR="007E7078" w:rsidRPr="00501189" w:rsidRDefault="007E7078" w:rsidP="00501189">
            <w:pPr>
              <w:snapToGrid w:val="0"/>
            </w:pPr>
            <w:r w:rsidRPr="00501189">
              <w:t xml:space="preserve">В герметичной упаковке </w:t>
            </w:r>
            <w:r>
              <w:t>(контейнер)</w:t>
            </w:r>
          </w:p>
          <w:p w:rsidR="007E7078" w:rsidRPr="00501189" w:rsidRDefault="007E7078" w:rsidP="00501189">
            <w:r w:rsidRPr="00501189">
              <w:t>Страна происхождении:</w:t>
            </w:r>
          </w:p>
        </w:tc>
        <w:tc>
          <w:tcPr>
            <w:tcW w:w="851" w:type="dxa"/>
          </w:tcPr>
          <w:p w:rsidR="007E7078" w:rsidRPr="00501189" w:rsidRDefault="007E7078" w:rsidP="003B2270">
            <w:pPr>
              <w:widowControl w:val="0"/>
              <w:autoSpaceDE w:val="0"/>
              <w:autoSpaceDN w:val="0"/>
              <w:adjustRightInd w:val="0"/>
              <w:snapToGrid w:val="0"/>
              <w:jc w:val="center"/>
            </w:pPr>
            <w:r>
              <w:t>Шт.</w:t>
            </w:r>
          </w:p>
        </w:tc>
        <w:tc>
          <w:tcPr>
            <w:tcW w:w="1134" w:type="dxa"/>
          </w:tcPr>
          <w:p w:rsidR="007E7078" w:rsidRPr="00501189" w:rsidRDefault="007E7078" w:rsidP="003B2270">
            <w:pPr>
              <w:widowControl w:val="0"/>
              <w:autoSpaceDE w:val="0"/>
              <w:autoSpaceDN w:val="0"/>
              <w:adjustRightInd w:val="0"/>
              <w:spacing w:line="276" w:lineRule="auto"/>
              <w:jc w:val="center"/>
              <w:rPr>
                <w:lang w:eastAsia="en-US"/>
              </w:rPr>
            </w:pPr>
            <w:r>
              <w:rPr>
                <w:lang w:eastAsia="en-US"/>
              </w:rPr>
              <w:t>13</w:t>
            </w:r>
            <w:r w:rsidRPr="00501189">
              <w:rPr>
                <w:lang w:eastAsia="en-US"/>
              </w:rPr>
              <w:t>0</w:t>
            </w:r>
          </w:p>
        </w:tc>
        <w:tc>
          <w:tcPr>
            <w:tcW w:w="1417" w:type="dxa"/>
          </w:tcPr>
          <w:p w:rsidR="007E7078" w:rsidRPr="00501189" w:rsidRDefault="007E7078" w:rsidP="003B2270">
            <w:pPr>
              <w:widowControl w:val="0"/>
              <w:autoSpaceDE w:val="0"/>
              <w:autoSpaceDN w:val="0"/>
              <w:adjustRightInd w:val="0"/>
              <w:spacing w:line="276" w:lineRule="auto"/>
              <w:jc w:val="center"/>
              <w:rPr>
                <w:lang w:eastAsia="en-US"/>
              </w:rPr>
            </w:pPr>
          </w:p>
        </w:tc>
        <w:tc>
          <w:tcPr>
            <w:tcW w:w="1326" w:type="dxa"/>
          </w:tcPr>
          <w:p w:rsidR="007E7078" w:rsidRPr="00501189" w:rsidRDefault="007E7078" w:rsidP="003B2270">
            <w:pPr>
              <w:widowControl w:val="0"/>
              <w:autoSpaceDE w:val="0"/>
              <w:autoSpaceDN w:val="0"/>
              <w:adjustRightInd w:val="0"/>
              <w:spacing w:line="276" w:lineRule="auto"/>
              <w:jc w:val="center"/>
              <w:rPr>
                <w:lang w:eastAsia="en-US"/>
              </w:rPr>
            </w:pPr>
          </w:p>
        </w:tc>
      </w:tr>
      <w:tr w:rsidR="007E7078" w:rsidRPr="00501189" w:rsidTr="0025241C">
        <w:trPr>
          <w:trHeight w:val="930"/>
        </w:trPr>
        <w:tc>
          <w:tcPr>
            <w:tcW w:w="2235" w:type="dxa"/>
          </w:tcPr>
          <w:p w:rsidR="007E7078" w:rsidRPr="00501189" w:rsidRDefault="007E7078" w:rsidP="003B2270">
            <w:pPr>
              <w:snapToGrid w:val="0"/>
            </w:pPr>
            <w:r w:rsidRPr="00501189">
              <w:t xml:space="preserve">Сметана </w:t>
            </w:r>
          </w:p>
          <w:p w:rsidR="007E7078" w:rsidRPr="00501189" w:rsidRDefault="007E7078" w:rsidP="003B2270">
            <w:pPr>
              <w:widowControl w:val="0"/>
              <w:autoSpaceDE w:val="0"/>
              <w:autoSpaceDN w:val="0"/>
              <w:adjustRightInd w:val="0"/>
              <w:snapToGrid w:val="0"/>
            </w:pPr>
          </w:p>
        </w:tc>
        <w:tc>
          <w:tcPr>
            <w:tcW w:w="3118" w:type="dxa"/>
          </w:tcPr>
          <w:p w:rsidR="007E7078" w:rsidRPr="00501189" w:rsidRDefault="007E7078" w:rsidP="003B2270">
            <w:pPr>
              <w:snapToGrid w:val="0"/>
            </w:pPr>
            <w:r w:rsidRPr="00501189">
              <w:t>Нетто: 0,500 кг</w:t>
            </w:r>
            <w:r>
              <w:t xml:space="preserve"> пакет</w:t>
            </w:r>
          </w:p>
          <w:p w:rsidR="007E7078" w:rsidRPr="00501189" w:rsidRDefault="007E7078" w:rsidP="003B2270">
            <w:pPr>
              <w:snapToGrid w:val="0"/>
            </w:pPr>
            <w:r w:rsidRPr="00501189">
              <w:t xml:space="preserve">Жирностью не менее </w:t>
            </w:r>
            <w:r>
              <w:t>20</w:t>
            </w:r>
            <w:r w:rsidRPr="00501189">
              <w:t>%</w:t>
            </w:r>
          </w:p>
          <w:p w:rsidR="007E7078" w:rsidRPr="00501189" w:rsidRDefault="007E7078" w:rsidP="003B2270">
            <w:r w:rsidRPr="00501189">
              <w:t xml:space="preserve">Страна происхождения: </w:t>
            </w:r>
          </w:p>
        </w:tc>
        <w:tc>
          <w:tcPr>
            <w:tcW w:w="851" w:type="dxa"/>
          </w:tcPr>
          <w:p w:rsidR="007E7078" w:rsidRPr="00501189" w:rsidRDefault="007E7078" w:rsidP="003B2270">
            <w:pPr>
              <w:widowControl w:val="0"/>
              <w:autoSpaceDE w:val="0"/>
              <w:autoSpaceDN w:val="0"/>
              <w:adjustRightInd w:val="0"/>
              <w:snapToGrid w:val="0"/>
              <w:jc w:val="center"/>
            </w:pPr>
            <w:r w:rsidRPr="00501189">
              <w:t>Шт.</w:t>
            </w:r>
          </w:p>
        </w:tc>
        <w:tc>
          <w:tcPr>
            <w:tcW w:w="1134" w:type="dxa"/>
          </w:tcPr>
          <w:p w:rsidR="007E7078" w:rsidRPr="00501189" w:rsidRDefault="007E7078" w:rsidP="003B2270">
            <w:pPr>
              <w:widowControl w:val="0"/>
              <w:autoSpaceDE w:val="0"/>
              <w:autoSpaceDN w:val="0"/>
              <w:adjustRightInd w:val="0"/>
              <w:spacing w:line="276" w:lineRule="auto"/>
              <w:jc w:val="center"/>
              <w:rPr>
                <w:lang w:eastAsia="en-US"/>
              </w:rPr>
            </w:pPr>
            <w:r>
              <w:rPr>
                <w:lang w:eastAsia="en-US"/>
              </w:rPr>
              <w:t>32</w:t>
            </w:r>
          </w:p>
        </w:tc>
        <w:tc>
          <w:tcPr>
            <w:tcW w:w="1417" w:type="dxa"/>
          </w:tcPr>
          <w:p w:rsidR="007E7078" w:rsidRPr="00501189" w:rsidRDefault="007E7078" w:rsidP="003B2270">
            <w:pPr>
              <w:widowControl w:val="0"/>
              <w:autoSpaceDE w:val="0"/>
              <w:autoSpaceDN w:val="0"/>
              <w:adjustRightInd w:val="0"/>
              <w:spacing w:line="276" w:lineRule="auto"/>
              <w:jc w:val="center"/>
              <w:rPr>
                <w:lang w:eastAsia="en-US"/>
              </w:rPr>
            </w:pPr>
          </w:p>
        </w:tc>
        <w:tc>
          <w:tcPr>
            <w:tcW w:w="1326" w:type="dxa"/>
          </w:tcPr>
          <w:p w:rsidR="007E7078" w:rsidRPr="00501189" w:rsidRDefault="007E7078" w:rsidP="003B2270">
            <w:pPr>
              <w:widowControl w:val="0"/>
              <w:autoSpaceDE w:val="0"/>
              <w:autoSpaceDN w:val="0"/>
              <w:adjustRightInd w:val="0"/>
              <w:spacing w:line="276" w:lineRule="auto"/>
              <w:jc w:val="center"/>
              <w:rPr>
                <w:lang w:eastAsia="en-US"/>
              </w:rPr>
            </w:pPr>
          </w:p>
        </w:tc>
      </w:tr>
      <w:tr w:rsidR="007E7078" w:rsidRPr="00501189" w:rsidTr="0025241C">
        <w:trPr>
          <w:trHeight w:val="233"/>
        </w:trPr>
        <w:tc>
          <w:tcPr>
            <w:tcW w:w="8755" w:type="dxa"/>
            <w:gridSpan w:val="5"/>
          </w:tcPr>
          <w:p w:rsidR="007E7078" w:rsidRPr="00501189" w:rsidRDefault="007E7078" w:rsidP="0025241C">
            <w:pPr>
              <w:widowControl w:val="0"/>
              <w:autoSpaceDE w:val="0"/>
              <w:autoSpaceDN w:val="0"/>
              <w:adjustRightInd w:val="0"/>
            </w:pPr>
            <w:r w:rsidRPr="00501189">
              <w:rPr>
                <w:b/>
              </w:rPr>
              <w:t xml:space="preserve">ИТОГО </w:t>
            </w:r>
          </w:p>
        </w:tc>
        <w:tc>
          <w:tcPr>
            <w:tcW w:w="1326" w:type="dxa"/>
          </w:tcPr>
          <w:p w:rsidR="007E7078" w:rsidRPr="00501189" w:rsidRDefault="007E7078" w:rsidP="0025241C">
            <w:pPr>
              <w:widowControl w:val="0"/>
              <w:autoSpaceDE w:val="0"/>
              <w:autoSpaceDN w:val="0"/>
              <w:adjustRightInd w:val="0"/>
              <w:jc w:val="center"/>
            </w:pPr>
          </w:p>
        </w:tc>
      </w:tr>
    </w:tbl>
    <w:p w:rsidR="007E7078" w:rsidRPr="00501189" w:rsidRDefault="007E7078" w:rsidP="009A7ABD">
      <w:pPr>
        <w:tabs>
          <w:tab w:val="num" w:pos="720"/>
        </w:tabs>
        <w:spacing w:before="60"/>
        <w:jc w:val="both"/>
        <w:rPr>
          <w:snapToGrid w:val="0"/>
          <w:spacing w:val="-2"/>
          <w:lang w:eastAsia="ru-RU"/>
        </w:rPr>
      </w:pPr>
    </w:p>
    <w:p w:rsidR="007E7078" w:rsidRPr="00501189" w:rsidRDefault="007E7078" w:rsidP="005554CD">
      <w:pPr>
        <w:suppressAutoHyphens w:val="0"/>
        <w:spacing w:line="276" w:lineRule="auto"/>
        <w:ind w:left="-284"/>
        <w:jc w:val="both"/>
        <w:rPr>
          <w:snapToGrid w:val="0"/>
        </w:rPr>
      </w:pPr>
      <w:r w:rsidRPr="00501189">
        <w:rPr>
          <w:b/>
          <w:bCs/>
        </w:rPr>
        <w:t>Место и условия поставки товара:</w:t>
      </w:r>
      <w:r w:rsidRPr="00501189">
        <w:rPr>
          <w:snapToGrid w:val="0"/>
        </w:rPr>
        <w:t xml:space="preserve"> </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sidRPr="00501189">
        <w:rPr>
          <w:snapToGrid w:val="0"/>
        </w:rPr>
        <w:t xml:space="preserve">  Склад Заказчика; </w:t>
      </w:r>
    </w:p>
    <w:p w:rsidR="007E7078" w:rsidRPr="00501189" w:rsidRDefault="007E7078" w:rsidP="009A7ABD">
      <w:pPr>
        <w:jc w:val="both"/>
      </w:pPr>
      <w:r w:rsidRPr="00501189">
        <w:rPr>
          <w:b/>
        </w:rPr>
        <w:t>Срок поставки товара</w:t>
      </w:r>
      <w:r w:rsidRPr="00501189">
        <w:t>: с 01.01.2022г. по 3</w:t>
      </w:r>
      <w:r>
        <w:t>1</w:t>
      </w:r>
      <w:r w:rsidRPr="00501189">
        <w:t>.0</w:t>
      </w:r>
      <w:r>
        <w:t>3</w:t>
      </w:r>
      <w:r w:rsidRPr="00501189">
        <w:t>.2022 года.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7E7078" w:rsidRPr="00501189" w:rsidRDefault="007E7078" w:rsidP="009A7ABD">
      <w:pPr>
        <w:jc w:val="both"/>
      </w:pPr>
      <w:r w:rsidRPr="00501189">
        <w:rPr>
          <w:b/>
        </w:rPr>
        <w:t>Качество поставляемого товара</w:t>
      </w:r>
      <w:r w:rsidRPr="00501189">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E7078" w:rsidRPr="00501189" w:rsidRDefault="007E7078" w:rsidP="009A7ABD">
      <w:pPr>
        <w:jc w:val="both"/>
        <w:rPr>
          <w:snapToGrid w:val="0"/>
        </w:rPr>
      </w:pPr>
      <w:r w:rsidRPr="00501189">
        <w:rPr>
          <w:b/>
        </w:rPr>
        <w:t>С</w:t>
      </w:r>
      <w:r w:rsidRPr="00501189">
        <w:rPr>
          <w:b/>
          <w:bCs/>
        </w:rPr>
        <w:t xml:space="preserve">рок и условия оплаты за поставленный товар: </w:t>
      </w:r>
      <w:r w:rsidRPr="00501189">
        <w:rPr>
          <w:color w:val="000000"/>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 </w:t>
      </w:r>
      <w:r w:rsidRPr="00501189">
        <w:rPr>
          <w:snapToGrid w:val="0"/>
        </w:rPr>
        <w:t xml:space="preserve">Авансирование не предусмотрено.  </w:t>
      </w:r>
    </w:p>
    <w:p w:rsidR="007E7078" w:rsidRPr="00501189" w:rsidRDefault="007E7078" w:rsidP="009A7ABD">
      <w:pPr>
        <w:tabs>
          <w:tab w:val="left" w:pos="540"/>
        </w:tabs>
        <w:jc w:val="both"/>
      </w:pPr>
      <w:r w:rsidRPr="00501189">
        <w:rPr>
          <w:b/>
          <w:lang w:eastAsia="ru-RU"/>
        </w:rPr>
        <w:t>Товар поставляется:</w:t>
      </w:r>
      <w:r w:rsidRPr="00501189">
        <w:rPr>
          <w:lang w:eastAsia="ru-RU"/>
        </w:rPr>
        <w:t xml:space="preserve"> транспортом поставщика.</w:t>
      </w:r>
    </w:p>
    <w:p w:rsidR="007E7078" w:rsidRPr="00501189" w:rsidRDefault="007E7078" w:rsidP="009A7ABD">
      <w:pPr>
        <w:tabs>
          <w:tab w:val="left" w:pos="540"/>
        </w:tabs>
        <w:jc w:val="both"/>
        <w:rPr>
          <w:b/>
          <w:bCs/>
          <w:snapToGrid w:val="0"/>
        </w:rPr>
      </w:pPr>
      <w:r w:rsidRPr="00501189">
        <w:rPr>
          <w:b/>
          <w:bCs/>
          <w:snapToGrid w:val="0"/>
        </w:rPr>
        <w:t>Реквизиты:</w:t>
      </w:r>
    </w:p>
    <w:tbl>
      <w:tblPr>
        <w:tblW w:w="0" w:type="auto"/>
        <w:tblLook w:val="01E0"/>
      </w:tblPr>
      <w:tblGrid>
        <w:gridCol w:w="9485"/>
      </w:tblGrid>
      <w:tr w:rsidR="007E7078" w:rsidRPr="00501189" w:rsidTr="0025241C">
        <w:tc>
          <w:tcPr>
            <w:tcW w:w="5154" w:type="dxa"/>
          </w:tcPr>
          <w:p w:rsidR="007E7078" w:rsidRPr="00501189" w:rsidRDefault="007E7078" w:rsidP="0025241C">
            <w:pPr>
              <w:jc w:val="both"/>
              <w:rPr>
                <w:lang w:eastAsia="ru-RU"/>
              </w:rPr>
            </w:pPr>
            <w:r w:rsidRPr="00501189">
              <w:rPr>
                <w:lang w:eastAsia="ru-RU"/>
              </w:rPr>
              <w:t>Адрес________________________________________________________________________</w:t>
            </w:r>
          </w:p>
          <w:p w:rsidR="007E7078" w:rsidRPr="00501189" w:rsidRDefault="007E7078" w:rsidP="0025241C">
            <w:pPr>
              <w:jc w:val="both"/>
              <w:rPr>
                <w:lang w:eastAsia="ru-RU"/>
              </w:rPr>
            </w:pPr>
            <w:r w:rsidRPr="00501189">
              <w:rPr>
                <w:lang w:eastAsia="ru-RU"/>
              </w:rPr>
              <w:t>Тел.__________________ Факс ________________ Адрес эл. почты___________________ Лицевой счет _____________________Р/счет  ___________________________ Банк</w:t>
            </w:r>
          </w:p>
          <w:p w:rsidR="007E7078" w:rsidRPr="00501189" w:rsidRDefault="007E7078" w:rsidP="0025241C">
            <w:pPr>
              <w:jc w:val="both"/>
              <w:rPr>
                <w:lang w:eastAsia="ru-RU"/>
              </w:rPr>
            </w:pPr>
            <w:r w:rsidRPr="00501189">
              <w:rPr>
                <w:lang w:eastAsia="ru-RU"/>
              </w:rPr>
              <w:t>ИНН _________________ КПП ________________  БИК  ________________</w:t>
            </w:r>
          </w:p>
        </w:tc>
      </w:tr>
    </w:tbl>
    <w:p w:rsidR="007E7078" w:rsidRPr="00501189" w:rsidRDefault="007E7078" w:rsidP="009A7ABD">
      <w:pPr>
        <w:spacing w:before="120"/>
        <w:rPr>
          <w:snapToGrid w:val="0"/>
          <w:lang w:eastAsia="ru-RU"/>
        </w:rPr>
      </w:pPr>
      <w:r w:rsidRPr="00501189">
        <w:rPr>
          <w:snapToGrid w:val="0"/>
          <w:lang w:eastAsia="ru-RU"/>
        </w:rPr>
        <w:t xml:space="preserve">ОКПО ___________________                </w:t>
      </w:r>
    </w:p>
    <w:p w:rsidR="007E7078" w:rsidRPr="00501189" w:rsidRDefault="007E7078" w:rsidP="009A7ABD">
      <w:pPr>
        <w:spacing w:before="120"/>
        <w:rPr>
          <w:snapToGrid w:val="0"/>
          <w:lang w:eastAsia="ru-RU"/>
        </w:rPr>
      </w:pPr>
      <w:r w:rsidRPr="00501189">
        <w:rPr>
          <w:snapToGrid w:val="0"/>
          <w:lang w:eastAsia="ru-RU"/>
        </w:rPr>
        <w:t xml:space="preserve">      «_____» ___________________ 20   г.</w:t>
      </w:r>
    </w:p>
    <w:p w:rsidR="007E7078" w:rsidRPr="00501189" w:rsidRDefault="007E7078" w:rsidP="009A7ABD">
      <w:pPr>
        <w:spacing w:before="120"/>
        <w:rPr>
          <w:snapToGrid w:val="0"/>
          <w:lang w:eastAsia="ru-RU"/>
        </w:rPr>
      </w:pPr>
      <w:r w:rsidRPr="00501189">
        <w:rPr>
          <w:snapToGrid w:val="0"/>
          <w:color w:val="000000"/>
          <w:lang w:eastAsia="ru-RU"/>
        </w:rPr>
        <w:t>Руководитель__________________________      М.П.          _________________________</w:t>
      </w:r>
    </w:p>
    <w:p w:rsidR="007E7078" w:rsidRPr="00501189" w:rsidRDefault="007E7078" w:rsidP="009A7ABD">
      <w:pPr>
        <w:rPr>
          <w:snapToGrid w:val="0"/>
          <w:color w:val="000000"/>
          <w:lang w:eastAsia="ru-RU"/>
        </w:rPr>
      </w:pPr>
      <w:r w:rsidRPr="00501189">
        <w:rPr>
          <w:snapToGrid w:val="0"/>
          <w:color w:val="000000"/>
          <w:lang w:eastAsia="ru-RU"/>
        </w:rPr>
        <w:t xml:space="preserve">                                                  (должность)                                                                (подпись, Ф.И.О.)</w:t>
      </w:r>
    </w:p>
    <w:p w:rsidR="007E7078" w:rsidRPr="00501189" w:rsidRDefault="007E7078" w:rsidP="006C5A4E">
      <w:pPr>
        <w:jc w:val="both"/>
        <w:rPr>
          <w:b/>
        </w:rPr>
      </w:pPr>
    </w:p>
    <w:p w:rsidR="007E7078" w:rsidRPr="00501189" w:rsidRDefault="007E7078" w:rsidP="006C5A4E">
      <w:pPr>
        <w:jc w:val="both"/>
        <w:rPr>
          <w:b/>
        </w:rPr>
      </w:pPr>
    </w:p>
    <w:p w:rsidR="007E7078" w:rsidRPr="00501189" w:rsidRDefault="007E7078" w:rsidP="00C161C9">
      <w:pPr>
        <w:shd w:val="clear" w:color="auto" w:fill="FFFFFF"/>
        <w:tabs>
          <w:tab w:val="num" w:pos="0"/>
        </w:tabs>
        <w:spacing w:line="320" w:lineRule="exact"/>
        <w:ind w:right="21"/>
        <w:jc w:val="both"/>
      </w:pPr>
    </w:p>
    <w:p w:rsidR="007E7078" w:rsidRPr="00501189" w:rsidRDefault="007E7078" w:rsidP="00C161C9">
      <w:pPr>
        <w:shd w:val="clear" w:color="auto" w:fill="FFFFFF"/>
        <w:tabs>
          <w:tab w:val="num" w:pos="0"/>
        </w:tabs>
        <w:spacing w:line="320" w:lineRule="exact"/>
        <w:ind w:right="21"/>
        <w:jc w:val="both"/>
        <w:sectPr w:rsidR="007E7078" w:rsidRPr="00501189" w:rsidSect="005554CD">
          <w:footerReference w:type="default" r:id="rId7"/>
          <w:pgSz w:w="11906" w:h="16838"/>
          <w:pgMar w:top="1134" w:right="567" w:bottom="1134" w:left="1134" w:header="709" w:footer="709" w:gutter="0"/>
          <w:cols w:space="708"/>
          <w:docGrid w:linePitch="360"/>
        </w:sectPr>
      </w:pPr>
    </w:p>
    <w:p w:rsidR="007E7078" w:rsidRPr="00501189" w:rsidRDefault="007E7078" w:rsidP="00921D84">
      <w:pPr>
        <w:spacing w:line="276" w:lineRule="auto"/>
        <w:jc w:val="right"/>
      </w:pPr>
      <w:r w:rsidRPr="00501189">
        <w:t>Приложение №3</w:t>
      </w:r>
    </w:p>
    <w:p w:rsidR="007E7078" w:rsidRPr="00501189" w:rsidRDefault="007E7078" w:rsidP="00921D84">
      <w:pPr>
        <w:shd w:val="clear" w:color="auto" w:fill="FFFFFF"/>
        <w:tabs>
          <w:tab w:val="num" w:pos="0"/>
        </w:tabs>
        <w:spacing w:line="320" w:lineRule="exact"/>
        <w:ind w:right="21"/>
        <w:jc w:val="right"/>
      </w:pPr>
      <w:r w:rsidRPr="00501189">
        <w:rPr>
          <w:i/>
          <w:vertAlign w:val="superscript"/>
        </w:rPr>
        <w:t xml:space="preserve">к извещению о проведении запроса котировок </w:t>
      </w:r>
      <w:r w:rsidRPr="00501189">
        <w:rPr>
          <w:bCs/>
          <w:i/>
          <w:vertAlign w:val="superscript"/>
        </w:rPr>
        <w:t>в электронной форме</w:t>
      </w:r>
    </w:p>
    <w:p w:rsidR="007E7078" w:rsidRPr="00501189" w:rsidRDefault="007E7078" w:rsidP="00C161C9">
      <w:pPr>
        <w:jc w:val="center"/>
        <w:rPr>
          <w:b/>
        </w:rPr>
      </w:pPr>
      <w:r w:rsidRPr="00501189">
        <w:rPr>
          <w:b/>
        </w:rPr>
        <w:t>Договор  № _____________</w:t>
      </w:r>
    </w:p>
    <w:p w:rsidR="007E7078" w:rsidRPr="00501189" w:rsidRDefault="007E7078" w:rsidP="00C161C9">
      <w:pPr>
        <w:jc w:val="center"/>
        <w:rPr>
          <w:b/>
        </w:rPr>
      </w:pPr>
      <w:r w:rsidRPr="00501189">
        <w:rPr>
          <w:b/>
        </w:rPr>
        <w:t xml:space="preserve">«Поставка молока и молочных продуктов для организации общественного питания </w:t>
      </w:r>
    </w:p>
    <w:p w:rsidR="007E7078" w:rsidRPr="00501189" w:rsidRDefault="007E7078" w:rsidP="00C161C9">
      <w:pPr>
        <w:jc w:val="center"/>
        <w:rPr>
          <w:b/>
        </w:rPr>
      </w:pPr>
      <w:r w:rsidRPr="00501189">
        <w:rPr>
          <w:b/>
        </w:rPr>
        <w:t xml:space="preserve">для нужд ГАУ «КЦСОН </w:t>
      </w:r>
      <w:r>
        <w:rPr>
          <w:b/>
        </w:rPr>
        <w:t>Тугулым</w:t>
      </w:r>
      <w:r w:rsidRPr="00501189">
        <w:rPr>
          <w:b/>
        </w:rPr>
        <w:t>ского района».</w:t>
      </w:r>
    </w:p>
    <w:p w:rsidR="007E7078" w:rsidRPr="00501189" w:rsidRDefault="007E7078" w:rsidP="00C161C9">
      <w:r>
        <w:t>п.г.т. Тугулым</w:t>
      </w:r>
      <w:r w:rsidRPr="00501189">
        <w:t xml:space="preserve">   </w:t>
      </w:r>
      <w:r w:rsidRPr="00501189">
        <w:tab/>
      </w:r>
      <w:r w:rsidRPr="00501189">
        <w:tab/>
      </w:r>
      <w:r w:rsidRPr="00501189">
        <w:tab/>
      </w:r>
      <w:r w:rsidRPr="00501189">
        <w:tab/>
      </w:r>
      <w:r w:rsidRPr="00501189">
        <w:tab/>
      </w:r>
      <w:r w:rsidRPr="00501189">
        <w:tab/>
        <w:t xml:space="preserve">                                  «___»  ________2021г.</w:t>
      </w:r>
    </w:p>
    <w:p w:rsidR="007E7078" w:rsidRPr="00501189" w:rsidRDefault="007E7078" w:rsidP="00C161C9">
      <w:pPr>
        <w:jc w:val="both"/>
      </w:pPr>
      <w:r w:rsidRPr="00501189">
        <w:rPr>
          <w:b/>
        </w:rPr>
        <w:t>_____________________________________________________________________________</w:t>
      </w:r>
      <w:r w:rsidRPr="00501189">
        <w:rPr>
          <w:b/>
          <w:color w:val="000000"/>
        </w:rPr>
        <w:t xml:space="preserve">, в лице  </w:t>
      </w:r>
      <w:r w:rsidRPr="00501189">
        <w:rPr>
          <w:b/>
        </w:rPr>
        <w:t>___________________________________________________</w:t>
      </w:r>
      <w:r w:rsidRPr="00501189">
        <w:rPr>
          <w:b/>
          <w:color w:val="000000"/>
        </w:rPr>
        <w:t>,</w:t>
      </w:r>
      <w:r w:rsidRPr="00501189">
        <w:rPr>
          <w:color w:val="000000"/>
        </w:rPr>
        <w:t xml:space="preserve"> действующего на основании </w:t>
      </w:r>
      <w:r w:rsidRPr="00501189">
        <w:t>________________,</w:t>
      </w:r>
      <w:r w:rsidRPr="00501189">
        <w:rPr>
          <w:color w:val="000000"/>
        </w:rPr>
        <w:t xml:space="preserve"> именуемый в дальнейшем </w:t>
      </w:r>
      <w:r w:rsidRPr="00501189">
        <w:rPr>
          <w:b/>
          <w:bCs/>
          <w:color w:val="000000"/>
        </w:rPr>
        <w:t xml:space="preserve">«Поставщик», </w:t>
      </w:r>
      <w:r w:rsidRPr="00501189">
        <w:rPr>
          <w:color w:val="000000"/>
        </w:rPr>
        <w:t xml:space="preserve">с одной </w:t>
      </w:r>
      <w:r w:rsidRPr="00501189">
        <w:rPr>
          <w:color w:val="000000"/>
          <w:spacing w:val="-6"/>
        </w:rPr>
        <w:t xml:space="preserve">стороны, и </w:t>
      </w:r>
      <w:r w:rsidRPr="00501189">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Тугулымс</w:t>
      </w:r>
      <w:r w:rsidRPr="00501189">
        <w:rPr>
          <w:b/>
          <w:iCs/>
          <w:shd w:val="clear" w:color="auto" w:fill="FFFFFF"/>
        </w:rPr>
        <w:t>кого района»</w:t>
      </w:r>
      <w:r w:rsidRPr="00501189">
        <w:rPr>
          <w:noProof/>
        </w:rPr>
        <w:t xml:space="preserve">, именуемый в дальнейшем </w:t>
      </w:r>
      <w:r w:rsidRPr="00501189">
        <w:rPr>
          <w:b/>
          <w:noProof/>
        </w:rPr>
        <w:t>«Заказчик»</w:t>
      </w:r>
      <w:r w:rsidRPr="00501189">
        <w:rPr>
          <w:noProof/>
        </w:rPr>
        <w:t xml:space="preserve">, </w:t>
      </w:r>
      <w:r w:rsidRPr="00501189">
        <w:t xml:space="preserve">в лице директора </w:t>
      </w:r>
      <w:r>
        <w:t>Мухамидзяровой Елены Леонидовны</w:t>
      </w:r>
      <w:r w:rsidRPr="00501189">
        <w:rPr>
          <w:noProof/>
        </w:rPr>
        <w:t>, действующего на основании Устава</w:t>
      </w:r>
      <w:r w:rsidRPr="00501189">
        <w:rPr>
          <w:color w:val="000000"/>
          <w:spacing w:val="-3"/>
        </w:rPr>
        <w:t xml:space="preserve">, с другой стороны, в </w:t>
      </w:r>
      <w:r w:rsidRPr="00501189">
        <w:rPr>
          <w:color w:val="000000"/>
        </w:rPr>
        <w:t>дальнейшем совместно именуемые «Стороны»</w:t>
      </w:r>
      <w:r w:rsidRPr="00501189">
        <w:t xml:space="preserve"> или по отдельности «Сторона», на основании протокола № ______________________________________, заключили настоящий договор о нижеследующем:</w:t>
      </w:r>
    </w:p>
    <w:p w:rsidR="007E7078" w:rsidRPr="00501189" w:rsidRDefault="007E7078" w:rsidP="00C161C9">
      <w:pPr>
        <w:jc w:val="center"/>
        <w:rPr>
          <w:b/>
        </w:rPr>
      </w:pPr>
      <w:r w:rsidRPr="00501189">
        <w:rPr>
          <w:b/>
        </w:rPr>
        <w:t>1.Предмет договора.</w:t>
      </w:r>
    </w:p>
    <w:p w:rsidR="007E7078" w:rsidRPr="00501189" w:rsidRDefault="007E7078" w:rsidP="00C161C9">
      <w:pPr>
        <w:jc w:val="both"/>
        <w:rPr>
          <w:b/>
          <w:bCs/>
          <w:color w:val="000000"/>
        </w:rPr>
      </w:pPr>
      <w:r w:rsidRPr="00501189">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 2 к настоящему договору), являющейся неотъемлемой частью настоящего договора.</w:t>
      </w:r>
    </w:p>
    <w:p w:rsidR="007E7078" w:rsidRPr="00501189" w:rsidRDefault="007E7078" w:rsidP="00C161C9">
      <w:pPr>
        <w:shd w:val="clear" w:color="auto" w:fill="FFFFFF"/>
        <w:autoSpaceDE w:val="0"/>
        <w:autoSpaceDN w:val="0"/>
        <w:adjustRightInd w:val="0"/>
        <w:jc w:val="center"/>
        <w:rPr>
          <w:b/>
          <w:bCs/>
          <w:color w:val="000000"/>
        </w:rPr>
      </w:pPr>
      <w:r w:rsidRPr="00501189">
        <w:rPr>
          <w:b/>
          <w:bCs/>
          <w:color w:val="000000"/>
        </w:rPr>
        <w:t>2.Цена договора.</w:t>
      </w:r>
    </w:p>
    <w:p w:rsidR="007E7078" w:rsidRPr="00501189" w:rsidRDefault="007E7078" w:rsidP="00C161C9">
      <w:pPr>
        <w:jc w:val="both"/>
        <w:rPr>
          <w:bCs/>
        </w:rPr>
      </w:pPr>
      <w:r w:rsidRPr="00501189">
        <w:rPr>
          <w:bCs/>
        </w:rPr>
        <w:t xml:space="preserve">     2.1</w:t>
      </w:r>
      <w:r w:rsidRPr="00501189">
        <w:t xml:space="preserve">  Общая стоимость товара, поставляемого по настоящему договору, составляет: </w:t>
      </w:r>
      <w:r w:rsidRPr="00501189">
        <w:rPr>
          <w:b/>
          <w:bCs/>
        </w:rPr>
        <w:t>__________________</w:t>
      </w:r>
      <w:r w:rsidRPr="00501189">
        <w:t xml:space="preserve"> (__________________________) рублей ____ коп.</w:t>
      </w:r>
    </w:p>
    <w:p w:rsidR="007E7078" w:rsidRPr="00501189" w:rsidRDefault="007E7078" w:rsidP="00C161C9">
      <w:pPr>
        <w:shd w:val="clear" w:color="auto" w:fill="FFFFFF"/>
        <w:autoSpaceDE w:val="0"/>
        <w:autoSpaceDN w:val="0"/>
        <w:adjustRightInd w:val="0"/>
        <w:jc w:val="both"/>
        <w:rPr>
          <w:bCs/>
          <w:color w:val="000000"/>
        </w:rPr>
      </w:pPr>
      <w:r w:rsidRPr="00501189">
        <w:rPr>
          <w:bCs/>
          <w:color w:val="000000"/>
        </w:rPr>
        <w:t xml:space="preserve">     2.2 Общая стоимость </w:t>
      </w:r>
      <w:r w:rsidRPr="00501189">
        <w:rPr>
          <w:color w:val="000000"/>
        </w:rPr>
        <w:t xml:space="preserve">товара </w:t>
      </w:r>
      <w:r w:rsidRPr="00501189">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501189">
        <w:rPr>
          <w:bCs/>
          <w:color w:val="000000"/>
        </w:rPr>
        <w:t>.</w:t>
      </w:r>
    </w:p>
    <w:p w:rsidR="007E7078" w:rsidRPr="00501189" w:rsidRDefault="007E7078" w:rsidP="00C161C9">
      <w:pPr>
        <w:widowControl w:val="0"/>
        <w:ind w:firstLine="709"/>
        <w:jc w:val="center"/>
        <w:rPr>
          <w:b/>
          <w:bCs/>
          <w:color w:val="000000"/>
        </w:rPr>
      </w:pPr>
      <w:r w:rsidRPr="00501189">
        <w:rPr>
          <w:b/>
          <w:bCs/>
          <w:color w:val="000000"/>
        </w:rPr>
        <w:t>3.Порядок расчетов</w:t>
      </w:r>
    </w:p>
    <w:p w:rsidR="007E7078" w:rsidRPr="00501189" w:rsidRDefault="007E7078" w:rsidP="00C161C9">
      <w:pPr>
        <w:shd w:val="clear" w:color="auto" w:fill="FFFFFF"/>
        <w:autoSpaceDE w:val="0"/>
        <w:autoSpaceDN w:val="0"/>
        <w:adjustRightInd w:val="0"/>
        <w:jc w:val="both"/>
      </w:pPr>
      <w:r w:rsidRPr="00501189">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w:t>
      </w:r>
    </w:p>
    <w:p w:rsidR="007E7078" w:rsidRPr="00501189" w:rsidRDefault="007E7078" w:rsidP="00C161C9">
      <w:pPr>
        <w:shd w:val="clear" w:color="auto" w:fill="FFFFFF"/>
        <w:autoSpaceDE w:val="0"/>
        <w:autoSpaceDN w:val="0"/>
        <w:adjustRightInd w:val="0"/>
        <w:jc w:val="center"/>
        <w:rPr>
          <w:b/>
          <w:bCs/>
          <w:color w:val="000000"/>
        </w:rPr>
      </w:pPr>
      <w:r w:rsidRPr="00501189">
        <w:rPr>
          <w:b/>
          <w:bCs/>
          <w:color w:val="000000"/>
        </w:rPr>
        <w:t>4. Сроки и место поставки товара</w:t>
      </w:r>
    </w:p>
    <w:p w:rsidR="007E7078" w:rsidRPr="00501189" w:rsidRDefault="007E7078" w:rsidP="00C161C9">
      <w:pPr>
        <w:widowControl w:val="0"/>
        <w:jc w:val="both"/>
        <w:rPr>
          <w:bCs/>
        </w:rPr>
      </w:pPr>
      <w:r w:rsidRPr="00501189">
        <w:rPr>
          <w:bCs/>
          <w:color w:val="000000"/>
        </w:rPr>
        <w:t xml:space="preserve">     4.1 Поставка товара осуществляется: </w:t>
      </w:r>
      <w:r w:rsidRPr="00501189">
        <w:rPr>
          <w:bCs/>
        </w:rPr>
        <w:t>с 01.0</w:t>
      </w:r>
      <w:r>
        <w:rPr>
          <w:bCs/>
        </w:rPr>
        <w:t>1.2022</w:t>
      </w:r>
      <w:r w:rsidRPr="00501189">
        <w:rPr>
          <w:bCs/>
        </w:rPr>
        <w:t xml:space="preserve"> по 3</w:t>
      </w:r>
      <w:r>
        <w:rPr>
          <w:bCs/>
        </w:rPr>
        <w:t>1.03</w:t>
      </w:r>
      <w:r w:rsidRPr="00501189">
        <w:rPr>
          <w:bCs/>
        </w:rPr>
        <w:t>.202</w:t>
      </w:r>
      <w:r>
        <w:rPr>
          <w:bCs/>
        </w:rPr>
        <w:t>2</w:t>
      </w:r>
      <w:r w:rsidRPr="00501189">
        <w:rPr>
          <w:bCs/>
        </w:rPr>
        <w:t>года отдельными  партиямив течение 3 рабочих дней по заявке заказчика, три раза в неделю (понедельник, среда и пятница) с 8 часов 00 минут до 15 часов 00 минут в рабочие дни.</w:t>
      </w:r>
    </w:p>
    <w:p w:rsidR="007E7078" w:rsidRPr="00501189" w:rsidRDefault="007E7078" w:rsidP="00C370C5">
      <w:pPr>
        <w:suppressAutoHyphens w:val="0"/>
        <w:spacing w:line="276" w:lineRule="auto"/>
        <w:ind w:left="-284"/>
        <w:jc w:val="both"/>
        <w:rPr>
          <w:color w:val="000000"/>
        </w:rPr>
      </w:pPr>
      <w:r w:rsidRPr="00501189">
        <w:rPr>
          <w:bCs/>
          <w:color w:val="000000"/>
        </w:rPr>
        <w:t xml:space="preserve">     4.2. </w:t>
      </w:r>
      <w:r w:rsidRPr="00501189">
        <w:rPr>
          <w:bCs/>
        </w:rPr>
        <w:t xml:space="preserve">Место поставки: Россия,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21,</w:t>
      </w:r>
      <w:r w:rsidRPr="00501189">
        <w:rPr>
          <w:bCs/>
        </w:rPr>
        <w:t>до склада заказчика</w:t>
      </w:r>
      <w:r w:rsidRPr="00501189">
        <w:rPr>
          <w:color w:val="000000"/>
        </w:rPr>
        <w:t>.</w:t>
      </w:r>
    </w:p>
    <w:p w:rsidR="007E7078" w:rsidRPr="00501189" w:rsidRDefault="007E7078" w:rsidP="00C161C9">
      <w:pPr>
        <w:shd w:val="clear" w:color="auto" w:fill="FFFFFF"/>
        <w:autoSpaceDE w:val="0"/>
        <w:autoSpaceDN w:val="0"/>
        <w:adjustRightInd w:val="0"/>
        <w:jc w:val="both"/>
        <w:rPr>
          <w:color w:val="000000"/>
        </w:rPr>
      </w:pPr>
    </w:p>
    <w:p w:rsidR="007E7078" w:rsidRPr="00501189" w:rsidRDefault="007E7078" w:rsidP="00C161C9">
      <w:pPr>
        <w:autoSpaceDE w:val="0"/>
        <w:autoSpaceDN w:val="0"/>
        <w:ind w:left="-284"/>
        <w:jc w:val="center"/>
        <w:rPr>
          <w:b/>
          <w:bCs/>
        </w:rPr>
      </w:pPr>
      <w:r w:rsidRPr="00501189">
        <w:rPr>
          <w:b/>
          <w:bCs/>
        </w:rPr>
        <w:t>5. Качество и комплектность товара</w:t>
      </w:r>
    </w:p>
    <w:p w:rsidR="007E7078" w:rsidRPr="00501189" w:rsidRDefault="007E7078" w:rsidP="00C161C9">
      <w:pPr>
        <w:autoSpaceDE w:val="0"/>
        <w:autoSpaceDN w:val="0"/>
        <w:ind w:left="-284" w:firstLine="540"/>
        <w:jc w:val="both"/>
      </w:pPr>
      <w:r w:rsidRPr="00501189">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молока и молочной продукции» - ТР ТС 033/2013;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E7078" w:rsidRPr="00501189" w:rsidRDefault="007E7078" w:rsidP="00C161C9">
      <w:pPr>
        <w:autoSpaceDE w:val="0"/>
        <w:autoSpaceDN w:val="0"/>
        <w:ind w:left="-284" w:firstLine="540"/>
        <w:jc w:val="both"/>
      </w:pPr>
      <w:r w:rsidRPr="00501189">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7E7078" w:rsidRPr="00501189" w:rsidRDefault="007E7078" w:rsidP="00C161C9">
      <w:pPr>
        <w:autoSpaceDE w:val="0"/>
        <w:autoSpaceDN w:val="0"/>
        <w:ind w:left="-284" w:firstLine="540"/>
        <w:jc w:val="both"/>
      </w:pPr>
      <w:r w:rsidRPr="00501189">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7E7078" w:rsidRPr="00501189" w:rsidRDefault="007E7078" w:rsidP="00C161C9">
      <w:pPr>
        <w:autoSpaceDE w:val="0"/>
        <w:autoSpaceDN w:val="0"/>
        <w:ind w:left="-284" w:firstLine="540"/>
        <w:jc w:val="both"/>
      </w:pPr>
      <w:r w:rsidRPr="00501189">
        <w:t xml:space="preserve">5.4. Претензии по количеству товара должны быть предъявлены и документально подтверждены в момент сдачи-приемки товара. </w:t>
      </w:r>
    </w:p>
    <w:p w:rsidR="007E7078" w:rsidRPr="00501189" w:rsidRDefault="007E7078" w:rsidP="00C161C9">
      <w:pPr>
        <w:autoSpaceDE w:val="0"/>
        <w:autoSpaceDN w:val="0"/>
        <w:ind w:left="-284" w:firstLine="540"/>
        <w:jc w:val="both"/>
      </w:pPr>
      <w:r w:rsidRPr="00501189">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7E7078" w:rsidRPr="00501189" w:rsidRDefault="007E7078" w:rsidP="00C161C9">
      <w:pPr>
        <w:autoSpaceDE w:val="0"/>
        <w:autoSpaceDN w:val="0"/>
        <w:ind w:left="-284"/>
        <w:jc w:val="center"/>
        <w:rPr>
          <w:b/>
          <w:bCs/>
        </w:rPr>
      </w:pPr>
      <w:r w:rsidRPr="00501189">
        <w:rPr>
          <w:b/>
          <w:bCs/>
        </w:rPr>
        <w:t>6. Тара, упаковка, маркировка</w:t>
      </w:r>
    </w:p>
    <w:p w:rsidR="007E7078" w:rsidRPr="00501189" w:rsidRDefault="007E7078" w:rsidP="00C161C9">
      <w:pPr>
        <w:autoSpaceDE w:val="0"/>
        <w:autoSpaceDN w:val="0"/>
        <w:ind w:left="-284" w:firstLine="540"/>
        <w:jc w:val="both"/>
      </w:pPr>
      <w:r w:rsidRPr="00501189">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7E7078" w:rsidRPr="00501189" w:rsidRDefault="007E7078" w:rsidP="00C161C9">
      <w:pPr>
        <w:autoSpaceDE w:val="0"/>
        <w:autoSpaceDN w:val="0"/>
        <w:ind w:left="-284" w:firstLine="540"/>
        <w:jc w:val="both"/>
      </w:pPr>
      <w:r w:rsidRPr="00501189">
        <w:t>6.2. Маркировка на упаковке должна быть четкой и выполнена несмываемой краской.</w:t>
      </w:r>
    </w:p>
    <w:p w:rsidR="007E7078" w:rsidRPr="00501189" w:rsidRDefault="007E7078" w:rsidP="00C161C9">
      <w:pPr>
        <w:autoSpaceDE w:val="0"/>
        <w:autoSpaceDN w:val="0"/>
        <w:ind w:left="-284" w:firstLine="540"/>
        <w:jc w:val="both"/>
      </w:pPr>
      <w:r w:rsidRPr="00501189">
        <w:t>6.3. Маркировка индивидуальной упаковки и инструкция по применению должны быть на русском языке и соответствовать требованиям ТР ТС 022/2011.</w:t>
      </w:r>
    </w:p>
    <w:p w:rsidR="007E7078" w:rsidRPr="00501189" w:rsidRDefault="007E7078" w:rsidP="00C161C9">
      <w:pPr>
        <w:shd w:val="clear" w:color="auto" w:fill="FFFFFF"/>
        <w:autoSpaceDE w:val="0"/>
        <w:autoSpaceDN w:val="0"/>
        <w:adjustRightInd w:val="0"/>
        <w:ind w:firstLine="709"/>
        <w:jc w:val="center"/>
        <w:rPr>
          <w:b/>
          <w:color w:val="000000"/>
        </w:rPr>
      </w:pPr>
      <w:r w:rsidRPr="00501189">
        <w:rPr>
          <w:b/>
          <w:color w:val="000000"/>
        </w:rPr>
        <w:t>7. Порядок приемки товара</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7.1 Приемка товара осуществляется уполномоченными представителями Заказчика </w:t>
      </w:r>
      <w:r w:rsidRPr="00501189">
        <w:t>по качеству и количеству.</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7.3 Приемка товара оформляется  путем подписания накладной (формы Торг-12)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7E7078" w:rsidRPr="00501189" w:rsidRDefault="007E7078" w:rsidP="00C161C9">
      <w:pPr>
        <w:shd w:val="clear" w:color="auto" w:fill="FFFFFF"/>
        <w:autoSpaceDE w:val="0"/>
        <w:autoSpaceDN w:val="0"/>
        <w:adjustRightInd w:val="0"/>
        <w:jc w:val="both"/>
      </w:pPr>
      <w:r w:rsidRPr="00501189">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501189">
        <w:t>.</w:t>
      </w:r>
    </w:p>
    <w:p w:rsidR="007E7078" w:rsidRPr="00501189" w:rsidRDefault="007E7078" w:rsidP="00C161C9">
      <w:pPr>
        <w:shd w:val="clear" w:color="auto" w:fill="FFFFFF"/>
        <w:autoSpaceDE w:val="0"/>
        <w:autoSpaceDN w:val="0"/>
        <w:adjustRightInd w:val="0"/>
        <w:ind w:firstLine="709"/>
        <w:jc w:val="center"/>
        <w:rPr>
          <w:b/>
        </w:rPr>
      </w:pPr>
      <w:r w:rsidRPr="00501189">
        <w:rPr>
          <w:b/>
        </w:rPr>
        <w:t>8. Ответственность сторон</w:t>
      </w:r>
    </w:p>
    <w:p w:rsidR="007E7078" w:rsidRPr="00501189" w:rsidRDefault="007E7078" w:rsidP="00C161C9">
      <w:pPr>
        <w:shd w:val="clear" w:color="auto" w:fill="FFFFFF"/>
        <w:ind w:left="14"/>
        <w:jc w:val="both"/>
        <w:rPr>
          <w:color w:val="000000"/>
          <w:spacing w:val="-10"/>
          <w:w w:val="101"/>
        </w:rPr>
      </w:pPr>
      <w:r w:rsidRPr="00501189">
        <w:rPr>
          <w:color w:val="000000"/>
          <w:spacing w:val="-6"/>
          <w:w w:val="101"/>
        </w:rPr>
        <w:t xml:space="preserve">     8.1. В случае неисполнения, либо ненадлежащего исполнения </w:t>
      </w:r>
      <w:r w:rsidRPr="00501189">
        <w:rPr>
          <w:color w:val="000000"/>
          <w:spacing w:val="-4"/>
          <w:w w:val="101"/>
        </w:rPr>
        <w:t xml:space="preserve">обязанностей вытекающих из условий настоящего договора стороны </w:t>
      </w:r>
      <w:r w:rsidRPr="00501189">
        <w:rPr>
          <w:color w:val="000000"/>
          <w:spacing w:val="-2"/>
          <w:w w:val="101"/>
        </w:rPr>
        <w:t xml:space="preserve">несут ответственность в соответствии с действующим законодательством Российской </w:t>
      </w:r>
      <w:r w:rsidRPr="00501189">
        <w:rPr>
          <w:color w:val="000000"/>
          <w:spacing w:val="-10"/>
          <w:w w:val="101"/>
        </w:rPr>
        <w:t>Федерации.</w:t>
      </w:r>
    </w:p>
    <w:p w:rsidR="007E7078" w:rsidRPr="00501189" w:rsidRDefault="007E7078" w:rsidP="00C161C9">
      <w:pPr>
        <w:shd w:val="clear" w:color="auto" w:fill="FFFFFF"/>
        <w:autoSpaceDE w:val="0"/>
        <w:autoSpaceDN w:val="0"/>
        <w:adjustRightInd w:val="0"/>
        <w:jc w:val="center"/>
      </w:pPr>
      <w:r w:rsidRPr="00501189">
        <w:rPr>
          <w:b/>
          <w:bCs/>
          <w:color w:val="000000"/>
        </w:rPr>
        <w:t>9.Непреодолимая сила</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7E7078" w:rsidRPr="00501189" w:rsidRDefault="007E7078" w:rsidP="00C161C9">
      <w:pPr>
        <w:shd w:val="clear" w:color="auto" w:fill="FFFFFF"/>
        <w:autoSpaceDE w:val="0"/>
        <w:autoSpaceDN w:val="0"/>
        <w:adjustRightInd w:val="0"/>
        <w:ind w:firstLine="709"/>
        <w:jc w:val="center"/>
        <w:rPr>
          <w:b/>
          <w:color w:val="000000"/>
        </w:rPr>
      </w:pPr>
      <w:r w:rsidRPr="00501189">
        <w:rPr>
          <w:b/>
          <w:color w:val="000000"/>
        </w:rPr>
        <w:t>10. Порядок изменения, расторжения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в) изменение в соответствии с законодательством Российской Федерации регулируемых цен (тарифов) на товары;</w:t>
      </w:r>
    </w:p>
    <w:p w:rsidR="007E7078" w:rsidRPr="00501189" w:rsidRDefault="007E7078" w:rsidP="00C161C9">
      <w:pPr>
        <w:widowControl w:val="0"/>
        <w:autoSpaceDE w:val="0"/>
        <w:autoSpaceDN w:val="0"/>
        <w:adjustRightInd w:val="0"/>
        <w:jc w:val="both"/>
        <w:rPr>
          <w:lang w:eastAsia="en-US"/>
        </w:rPr>
      </w:pPr>
      <w:bookmarkStart w:id="2" w:name="Par1833"/>
      <w:bookmarkEnd w:id="2"/>
      <w:r w:rsidRPr="00501189">
        <w:rPr>
          <w:lang w:eastAsia="en-US"/>
        </w:rPr>
        <w:t xml:space="preserve">     г) в случаях, предусмотренных п.5 статьи </w:t>
      </w:r>
      <w:r w:rsidRPr="00501189">
        <w:t xml:space="preserve">78.1 </w:t>
      </w:r>
      <w:r w:rsidRPr="00501189">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7E7078" w:rsidRPr="00501189" w:rsidRDefault="007E7078" w:rsidP="00C161C9">
      <w:pPr>
        <w:widowControl w:val="0"/>
        <w:autoSpaceDE w:val="0"/>
        <w:autoSpaceDN w:val="0"/>
        <w:adjustRightInd w:val="0"/>
        <w:jc w:val="both"/>
        <w:rPr>
          <w:lang w:eastAsia="en-US"/>
        </w:rPr>
      </w:pPr>
      <w:bookmarkStart w:id="3" w:name="Par1842"/>
      <w:bookmarkEnd w:id="3"/>
      <w:r w:rsidRPr="00501189">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7E7078" w:rsidRPr="00501189" w:rsidRDefault="007E7078" w:rsidP="00C161C9">
      <w:pPr>
        <w:widowControl w:val="0"/>
        <w:autoSpaceDE w:val="0"/>
        <w:autoSpaceDN w:val="0"/>
        <w:adjustRightInd w:val="0"/>
        <w:jc w:val="both"/>
        <w:rPr>
          <w:lang w:eastAsia="en-US"/>
        </w:rPr>
      </w:pPr>
      <w:bookmarkStart w:id="4" w:name="Par1843"/>
      <w:bookmarkEnd w:id="4"/>
      <w:r w:rsidRPr="00501189">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7E7078" w:rsidRPr="00501189" w:rsidRDefault="007E7078" w:rsidP="00C161C9">
      <w:pPr>
        <w:widowControl w:val="0"/>
        <w:autoSpaceDE w:val="0"/>
        <w:autoSpaceDN w:val="0"/>
        <w:adjustRightInd w:val="0"/>
        <w:jc w:val="both"/>
        <w:rPr>
          <w:lang w:eastAsia="en-US"/>
        </w:rPr>
      </w:pPr>
      <w:bookmarkStart w:id="5" w:name="Par1845"/>
      <w:bookmarkEnd w:id="5"/>
      <w:r w:rsidRPr="00501189">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7078" w:rsidRPr="00501189" w:rsidRDefault="007E7078" w:rsidP="00C161C9">
      <w:pPr>
        <w:widowControl w:val="0"/>
        <w:autoSpaceDE w:val="0"/>
        <w:autoSpaceDN w:val="0"/>
        <w:adjustRightInd w:val="0"/>
        <w:jc w:val="both"/>
        <w:rPr>
          <w:lang w:eastAsia="en-US"/>
        </w:rPr>
      </w:pPr>
      <w:r w:rsidRPr="00501189">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7E7078" w:rsidRPr="00501189" w:rsidRDefault="007E7078" w:rsidP="00C161C9">
      <w:pPr>
        <w:shd w:val="clear" w:color="auto" w:fill="FFFFFF"/>
        <w:autoSpaceDE w:val="0"/>
        <w:autoSpaceDN w:val="0"/>
        <w:adjustRightInd w:val="0"/>
        <w:jc w:val="center"/>
      </w:pPr>
      <w:bookmarkStart w:id="6" w:name="Par1852"/>
      <w:bookmarkStart w:id="7" w:name="Par1863"/>
      <w:bookmarkEnd w:id="6"/>
      <w:bookmarkEnd w:id="7"/>
      <w:r w:rsidRPr="00501189">
        <w:rPr>
          <w:b/>
          <w:bCs/>
          <w:color w:val="000000"/>
        </w:rPr>
        <w:t>11.Разрешение споров</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7E7078" w:rsidRPr="00501189" w:rsidRDefault="007E7078" w:rsidP="00C161C9">
      <w:pPr>
        <w:shd w:val="clear" w:color="auto" w:fill="FFFFFF"/>
        <w:autoSpaceDE w:val="0"/>
        <w:autoSpaceDN w:val="0"/>
        <w:adjustRightInd w:val="0"/>
        <w:jc w:val="both"/>
        <w:rPr>
          <w:color w:val="000000"/>
        </w:rPr>
      </w:pPr>
      <w:r w:rsidRPr="00501189">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7E7078" w:rsidRPr="00501189" w:rsidRDefault="007E7078" w:rsidP="00C161C9">
      <w:pPr>
        <w:shd w:val="clear" w:color="auto" w:fill="FFFFFF"/>
        <w:autoSpaceDE w:val="0"/>
        <w:autoSpaceDN w:val="0"/>
        <w:adjustRightInd w:val="0"/>
        <w:jc w:val="both"/>
        <w:rPr>
          <w:color w:val="000000"/>
        </w:rPr>
      </w:pPr>
    </w:p>
    <w:p w:rsidR="007E7078" w:rsidRPr="00501189" w:rsidRDefault="007E7078" w:rsidP="00C161C9">
      <w:pPr>
        <w:shd w:val="clear" w:color="auto" w:fill="FFFFFF"/>
        <w:autoSpaceDE w:val="0"/>
        <w:autoSpaceDN w:val="0"/>
        <w:adjustRightInd w:val="0"/>
        <w:jc w:val="center"/>
        <w:rPr>
          <w:b/>
          <w:color w:val="000000"/>
        </w:rPr>
      </w:pPr>
      <w:r w:rsidRPr="00501189">
        <w:rPr>
          <w:b/>
          <w:color w:val="000000"/>
        </w:rPr>
        <w:t>12 . Антикоррупционная оговорка</w:t>
      </w:r>
    </w:p>
    <w:p w:rsidR="007E7078" w:rsidRPr="00501189" w:rsidRDefault="007E7078" w:rsidP="00C161C9">
      <w:pPr>
        <w:shd w:val="clear" w:color="auto" w:fill="FFFFFF"/>
        <w:spacing w:line="277" w:lineRule="atLeast"/>
        <w:jc w:val="both"/>
      </w:pPr>
      <w:r w:rsidRPr="00501189">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7078" w:rsidRPr="00501189" w:rsidRDefault="007E7078" w:rsidP="00C161C9">
      <w:pPr>
        <w:shd w:val="clear" w:color="auto" w:fill="FFFFFF"/>
        <w:spacing w:line="277" w:lineRule="atLeast"/>
        <w:jc w:val="both"/>
      </w:pPr>
      <w:r w:rsidRPr="00501189">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E7078" w:rsidRPr="00501189" w:rsidRDefault="007E7078" w:rsidP="00C161C9">
      <w:pPr>
        <w:shd w:val="clear" w:color="auto" w:fill="FFFFFF"/>
        <w:spacing w:line="277" w:lineRule="atLeast"/>
        <w:jc w:val="both"/>
      </w:pPr>
      <w:r w:rsidRPr="00501189">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E7078" w:rsidRPr="00501189" w:rsidRDefault="007E7078" w:rsidP="00C161C9">
      <w:pPr>
        <w:widowControl w:val="0"/>
        <w:rPr>
          <w:kern w:val="2"/>
        </w:rPr>
      </w:pPr>
    </w:p>
    <w:p w:rsidR="007E7078" w:rsidRPr="00501189" w:rsidRDefault="007E7078" w:rsidP="00C161C9">
      <w:pPr>
        <w:shd w:val="clear" w:color="auto" w:fill="FFFFFF"/>
        <w:autoSpaceDE w:val="0"/>
        <w:autoSpaceDN w:val="0"/>
        <w:adjustRightInd w:val="0"/>
        <w:jc w:val="center"/>
      </w:pPr>
      <w:r w:rsidRPr="00501189">
        <w:rPr>
          <w:b/>
          <w:bCs/>
          <w:color w:val="000000"/>
        </w:rPr>
        <w:t>13.Заключительные положения</w:t>
      </w:r>
    </w:p>
    <w:p w:rsidR="007E7078" w:rsidRPr="00501189" w:rsidRDefault="007E7078" w:rsidP="00C161C9">
      <w:pPr>
        <w:jc w:val="both"/>
        <w:rPr>
          <w:color w:val="000000"/>
        </w:rPr>
      </w:pPr>
      <w:r w:rsidRPr="00501189">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7E7078" w:rsidRPr="00501189" w:rsidRDefault="007E7078" w:rsidP="00C161C9">
      <w:pPr>
        <w:jc w:val="both"/>
        <w:rPr>
          <w:color w:val="000000"/>
        </w:rPr>
      </w:pPr>
      <w:r w:rsidRPr="00501189">
        <w:rPr>
          <w:color w:val="000000"/>
        </w:rPr>
        <w:t xml:space="preserve">     13.3. Срок действия договора:  с даты подписания договора сторонами и до полного исполнения сторонами обязательств. </w:t>
      </w:r>
    </w:p>
    <w:p w:rsidR="007E7078" w:rsidRPr="00501189" w:rsidRDefault="007E7078" w:rsidP="00C161C9">
      <w:pPr>
        <w:jc w:val="both"/>
        <w:rPr>
          <w:b/>
          <w:bCs/>
          <w:color w:val="000000"/>
        </w:rPr>
      </w:pPr>
    </w:p>
    <w:p w:rsidR="007E7078" w:rsidRPr="00501189" w:rsidRDefault="007E7078" w:rsidP="00C161C9">
      <w:pPr>
        <w:shd w:val="clear" w:color="auto" w:fill="FFFFFF"/>
        <w:autoSpaceDE w:val="0"/>
        <w:autoSpaceDN w:val="0"/>
        <w:adjustRightInd w:val="0"/>
        <w:jc w:val="center"/>
        <w:rPr>
          <w:b/>
          <w:bCs/>
          <w:color w:val="000000"/>
        </w:rPr>
      </w:pPr>
      <w:r w:rsidRPr="00501189">
        <w:rPr>
          <w:b/>
          <w:bCs/>
          <w:color w:val="000000"/>
        </w:rPr>
        <w:t>14.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7E7078" w:rsidRPr="00501189" w:rsidTr="00E31515">
        <w:tc>
          <w:tcPr>
            <w:tcW w:w="4732" w:type="dxa"/>
          </w:tcPr>
          <w:p w:rsidR="007E7078" w:rsidRPr="00501189" w:rsidRDefault="007E7078" w:rsidP="00E31515">
            <w:pPr>
              <w:rPr>
                <w:caps/>
              </w:rPr>
            </w:pPr>
            <w:r w:rsidRPr="00501189">
              <w:rPr>
                <w:caps/>
              </w:rPr>
              <w:t>Поставщик:</w:t>
            </w:r>
          </w:p>
          <w:p w:rsidR="007E7078" w:rsidRPr="00501189" w:rsidRDefault="007E7078" w:rsidP="00E31515">
            <w:pPr>
              <w:autoSpaceDE w:val="0"/>
              <w:autoSpaceDN w:val="0"/>
              <w:adjustRightInd w:val="0"/>
              <w:jc w:val="center"/>
              <w:rPr>
                <w:lang w:eastAsia="ru-RU"/>
              </w:rPr>
            </w:pPr>
          </w:p>
        </w:tc>
        <w:tc>
          <w:tcPr>
            <w:tcW w:w="4603" w:type="dxa"/>
          </w:tcPr>
          <w:p w:rsidR="007E7078" w:rsidRPr="00501189" w:rsidRDefault="007E7078" w:rsidP="00E31515">
            <w:pPr>
              <w:ind w:firstLine="180"/>
              <w:rPr>
                <w:caps/>
              </w:rPr>
            </w:pPr>
            <w:r w:rsidRPr="00501189">
              <w:rPr>
                <w:caps/>
              </w:rPr>
              <w:t>ПОКУПАТЕЛЬ:</w:t>
            </w:r>
          </w:p>
          <w:p w:rsidR="007E7078" w:rsidRPr="00501189" w:rsidRDefault="007E7078" w:rsidP="00E31515">
            <w:pPr>
              <w:autoSpaceDE w:val="0"/>
              <w:autoSpaceDN w:val="0"/>
              <w:adjustRightInd w:val="0"/>
              <w:jc w:val="center"/>
              <w:rPr>
                <w:lang w:eastAsia="ru-RU"/>
              </w:rPr>
            </w:pPr>
          </w:p>
        </w:tc>
      </w:tr>
      <w:tr w:rsidR="007E7078" w:rsidRPr="00501189" w:rsidTr="00E31515">
        <w:tc>
          <w:tcPr>
            <w:tcW w:w="4732" w:type="dxa"/>
          </w:tcPr>
          <w:p w:rsidR="007E7078" w:rsidRPr="00501189" w:rsidRDefault="007E7078" w:rsidP="00E31515"/>
        </w:tc>
        <w:tc>
          <w:tcPr>
            <w:tcW w:w="4603" w:type="dxa"/>
          </w:tcPr>
          <w:p w:rsidR="007E7078" w:rsidRPr="00501189" w:rsidRDefault="007E7078" w:rsidP="00E31515">
            <w:r w:rsidRPr="00501189">
              <w:rPr>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iCs/>
                <w:shd w:val="clear" w:color="auto" w:fill="FFFFFF"/>
              </w:rPr>
              <w:t>Тугулым</w:t>
            </w:r>
            <w:r w:rsidRPr="00501189">
              <w:rPr>
                <w:iCs/>
                <w:shd w:val="clear" w:color="auto" w:fill="FFFFFF"/>
              </w:rPr>
              <w:t>ского района"</w:t>
            </w:r>
          </w:p>
        </w:tc>
      </w:tr>
      <w:tr w:rsidR="007E7078" w:rsidRPr="00501189" w:rsidTr="00E31515">
        <w:tc>
          <w:tcPr>
            <w:tcW w:w="4732" w:type="dxa"/>
          </w:tcPr>
          <w:p w:rsidR="007E7078" w:rsidRPr="00501189" w:rsidRDefault="007E7078" w:rsidP="00E31515">
            <w:pPr>
              <w:rPr>
                <w:lang w:eastAsia="ru-RU"/>
              </w:rPr>
            </w:pPr>
          </w:p>
        </w:tc>
        <w:tc>
          <w:tcPr>
            <w:tcW w:w="4603" w:type="dxa"/>
          </w:tcPr>
          <w:p w:rsidR="007E7078" w:rsidRPr="00501189" w:rsidRDefault="007E7078" w:rsidP="00DE7B99">
            <w:pPr>
              <w:suppressAutoHyphens w:val="0"/>
              <w:spacing w:line="276" w:lineRule="auto"/>
              <w:ind w:left="-284"/>
              <w:jc w:val="both"/>
              <w:rPr>
                <w:lang w:eastAsia="en-US"/>
              </w:rPr>
            </w:pPr>
            <w:r w:rsidRPr="00501189">
              <w:rPr>
                <w:lang w:eastAsia="ru-RU"/>
              </w:rPr>
              <w:t>Адрес:</w:t>
            </w:r>
            <w:r>
              <w:rPr>
                <w:lang w:eastAsia="ru-RU"/>
              </w:rPr>
              <w:t xml:space="preserve"> </w:t>
            </w:r>
            <w:r w:rsidRPr="00501189">
              <w:rPr>
                <w:lang w:eastAsia="ru-RU"/>
              </w:rPr>
              <w:t xml:space="preserve"> </w:t>
            </w:r>
            <w:r w:rsidRPr="00501189">
              <w:rPr>
                <w:bCs/>
                <w:lang w:eastAsia="en-US"/>
              </w:rPr>
              <w:t>62</w:t>
            </w:r>
            <w:r>
              <w:rPr>
                <w:bCs/>
                <w:lang w:eastAsia="en-US"/>
              </w:rPr>
              <w:t>3650</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7E7078" w:rsidRPr="00501189" w:rsidRDefault="007E7078" w:rsidP="00E31515">
            <w:pPr>
              <w:rPr>
                <w:lang w:eastAsia="ru-RU"/>
              </w:rPr>
            </w:pPr>
            <w:r w:rsidRPr="00501189">
              <w:rPr>
                <w:lang w:eastAsia="ru-RU"/>
              </w:rPr>
              <w:t>тел. (343</w:t>
            </w:r>
            <w:r>
              <w:rPr>
                <w:lang w:eastAsia="ru-RU"/>
              </w:rPr>
              <w:t>6</w:t>
            </w:r>
            <w:r w:rsidRPr="00501189">
              <w:rPr>
                <w:lang w:eastAsia="ru-RU"/>
              </w:rPr>
              <w:t xml:space="preserve">7) </w:t>
            </w:r>
            <w:r>
              <w:rPr>
                <w:lang w:eastAsia="ru-RU"/>
              </w:rPr>
              <w:t>22331</w:t>
            </w:r>
            <w:r w:rsidRPr="00501189">
              <w:rPr>
                <w:lang w:eastAsia="ru-RU"/>
              </w:rPr>
              <w:t xml:space="preserve">; </w:t>
            </w:r>
            <w:r>
              <w:rPr>
                <w:lang w:eastAsia="ru-RU"/>
              </w:rPr>
              <w:t>41546</w:t>
            </w:r>
          </w:p>
          <w:p w:rsidR="007E7078" w:rsidRPr="00501189" w:rsidRDefault="007E7078" w:rsidP="00E31515">
            <w:pPr>
              <w:rPr>
                <w:lang w:eastAsia="ru-RU"/>
              </w:rPr>
            </w:pPr>
            <w:r w:rsidRPr="00501189">
              <w:rPr>
                <w:lang w:eastAsia="ru-RU"/>
              </w:rPr>
              <w:t>факс (343</w:t>
            </w:r>
            <w:r>
              <w:rPr>
                <w:lang w:eastAsia="ru-RU"/>
              </w:rPr>
              <w:t>6</w:t>
            </w:r>
            <w:r w:rsidRPr="00501189">
              <w:rPr>
                <w:lang w:eastAsia="ru-RU"/>
              </w:rPr>
              <w:t xml:space="preserve">7) </w:t>
            </w:r>
            <w:r>
              <w:rPr>
                <w:lang w:eastAsia="ru-RU"/>
              </w:rPr>
              <w:t>22331</w:t>
            </w:r>
          </w:p>
        </w:tc>
      </w:tr>
      <w:tr w:rsidR="007E7078" w:rsidRPr="00501189" w:rsidTr="00E31515">
        <w:tc>
          <w:tcPr>
            <w:tcW w:w="4732" w:type="dxa"/>
          </w:tcPr>
          <w:p w:rsidR="007E7078" w:rsidRPr="00501189" w:rsidRDefault="007E7078" w:rsidP="00E31515">
            <w:pPr>
              <w:autoSpaceDE w:val="0"/>
              <w:autoSpaceDN w:val="0"/>
              <w:adjustRightInd w:val="0"/>
              <w:rPr>
                <w:lang w:eastAsia="ru-RU"/>
              </w:rPr>
            </w:pPr>
          </w:p>
        </w:tc>
        <w:tc>
          <w:tcPr>
            <w:tcW w:w="4603" w:type="dxa"/>
          </w:tcPr>
          <w:p w:rsidR="007E7078" w:rsidRPr="00501189" w:rsidRDefault="007E7078" w:rsidP="00E31515">
            <w:pPr>
              <w:rPr>
                <w:lang w:eastAsia="ru-RU"/>
              </w:rPr>
            </w:pPr>
            <w:r w:rsidRPr="00501189">
              <w:rPr>
                <w:lang w:eastAsia="ru-RU"/>
              </w:rPr>
              <w:t>ИНН 66</w:t>
            </w:r>
            <w:r>
              <w:rPr>
                <w:lang w:eastAsia="ru-RU"/>
              </w:rPr>
              <w:t>55000080</w:t>
            </w:r>
          </w:p>
          <w:p w:rsidR="007E7078" w:rsidRPr="00501189" w:rsidRDefault="007E7078" w:rsidP="00E31515">
            <w:pPr>
              <w:rPr>
                <w:lang w:eastAsia="ru-RU"/>
              </w:rPr>
            </w:pPr>
            <w:r w:rsidRPr="00501189">
              <w:rPr>
                <w:lang w:eastAsia="ru-RU"/>
              </w:rPr>
              <w:t>КПП 663301001</w:t>
            </w:r>
          </w:p>
          <w:p w:rsidR="007E7078" w:rsidRPr="00501189" w:rsidRDefault="007E7078" w:rsidP="00E31515">
            <w:pPr>
              <w:autoSpaceDE w:val="0"/>
              <w:autoSpaceDN w:val="0"/>
              <w:adjustRightInd w:val="0"/>
              <w:rPr>
                <w:lang w:eastAsia="ru-RU"/>
              </w:rPr>
            </w:pPr>
            <w:r w:rsidRPr="00501189">
              <w:rPr>
                <w:lang w:eastAsia="ru-RU"/>
              </w:rPr>
              <w:t xml:space="preserve">ОГРН </w:t>
            </w:r>
            <w:r w:rsidRPr="00DF0DC0">
              <w:t>1026602234460</w:t>
            </w:r>
            <w:r w:rsidRPr="00501189">
              <w:rPr>
                <w:lang w:eastAsia="ru-RU"/>
              </w:rPr>
              <w:t xml:space="preserve">,  </w:t>
            </w:r>
          </w:p>
        </w:tc>
      </w:tr>
      <w:tr w:rsidR="007E7078" w:rsidRPr="00501189" w:rsidTr="00E31515">
        <w:tc>
          <w:tcPr>
            <w:tcW w:w="4732" w:type="dxa"/>
          </w:tcPr>
          <w:p w:rsidR="007E7078" w:rsidRPr="00501189" w:rsidRDefault="007E7078" w:rsidP="00E31515">
            <w:pPr>
              <w:ind w:left="150"/>
              <w:rPr>
                <w:lang w:eastAsia="ru-RU"/>
              </w:rPr>
            </w:pPr>
          </w:p>
        </w:tc>
        <w:tc>
          <w:tcPr>
            <w:tcW w:w="4603" w:type="dxa"/>
          </w:tcPr>
          <w:p w:rsidR="007E7078" w:rsidRPr="00501189" w:rsidRDefault="007E7078" w:rsidP="00E31515">
            <w:pPr>
              <w:rPr>
                <w:bCs/>
              </w:rPr>
            </w:pPr>
            <w:r w:rsidRPr="00501189">
              <w:rPr>
                <w:bCs/>
              </w:rPr>
              <w:t>к/с</w:t>
            </w:r>
            <w:r w:rsidRPr="00DF0DC0">
              <w:rPr>
                <w:bCs/>
                <w:color w:val="000000"/>
              </w:rPr>
              <w:t>40102810645370000054</w:t>
            </w:r>
            <w:r w:rsidRPr="00501189">
              <w:rPr>
                <w:bCs/>
              </w:rPr>
              <w:t xml:space="preserve"> </w:t>
            </w:r>
          </w:p>
          <w:p w:rsidR="007E7078" w:rsidRPr="00501189" w:rsidRDefault="007E7078" w:rsidP="00E31515">
            <w:pPr>
              <w:rPr>
                <w:lang w:eastAsia="ru-RU"/>
              </w:rPr>
            </w:pPr>
            <w:r w:rsidRPr="00501189">
              <w:rPr>
                <w:bCs/>
              </w:rPr>
              <w:t xml:space="preserve">р/с </w:t>
            </w:r>
            <w:r w:rsidRPr="00DF0DC0">
              <w:rPr>
                <w:bCs/>
                <w:color w:val="000000"/>
              </w:rPr>
              <w:t>03224643650000006200</w:t>
            </w:r>
          </w:p>
          <w:p w:rsidR="007E7078" w:rsidRDefault="007E7078" w:rsidP="00DF0DC0">
            <w:pPr>
              <w:rPr>
                <w:lang w:eastAsia="ru-RU"/>
              </w:rPr>
            </w:pPr>
            <w:r w:rsidRPr="00DF0DC0">
              <w:t xml:space="preserve">Министерство финансов Свердловской области (ГАУ «КЦСОН Тугулымского района» л/счет 30015009910, 33015009910), </w:t>
            </w:r>
            <w:r w:rsidRPr="00DF0DC0">
              <w:rPr>
                <w:bCs/>
                <w:color w:val="000000"/>
              </w:rPr>
              <w:t>в Уральское ГУ Банка России//УФК по Свердловской области г. Екатеринбург</w:t>
            </w:r>
            <w:r w:rsidRPr="00DF0DC0">
              <w:rPr>
                <w:lang w:eastAsia="ru-RU"/>
              </w:rPr>
              <w:t xml:space="preserve"> </w:t>
            </w:r>
          </w:p>
          <w:p w:rsidR="007E7078" w:rsidRPr="00501189" w:rsidRDefault="007E7078" w:rsidP="00DF0DC0">
            <w:pPr>
              <w:rPr>
                <w:bCs/>
              </w:rPr>
            </w:pPr>
            <w:r w:rsidRPr="00DF0DC0">
              <w:rPr>
                <w:lang w:eastAsia="ru-RU"/>
              </w:rPr>
              <w:t xml:space="preserve">БИК </w:t>
            </w:r>
            <w:r w:rsidRPr="00DF0DC0">
              <w:rPr>
                <w:bCs/>
              </w:rPr>
              <w:t xml:space="preserve">016577551 </w:t>
            </w:r>
          </w:p>
        </w:tc>
      </w:tr>
    </w:tbl>
    <w:p w:rsidR="007E7078" w:rsidRPr="00501189" w:rsidRDefault="007E7078" w:rsidP="00C161C9"/>
    <w:p w:rsidR="007E7078" w:rsidRPr="00501189" w:rsidRDefault="007E7078" w:rsidP="00C161C9">
      <w:pPr>
        <w:tabs>
          <w:tab w:val="right" w:pos="9498"/>
        </w:tabs>
      </w:pPr>
      <w:r w:rsidRPr="00501189">
        <w:t>ПОСТАВЩИК:                                                       ЗАКАЗЧИК:</w:t>
      </w:r>
    </w:p>
    <w:p w:rsidR="007E7078" w:rsidRPr="00501189" w:rsidRDefault="007E7078" w:rsidP="00C161C9">
      <w:pPr>
        <w:tabs>
          <w:tab w:val="left" w:pos="5520"/>
        </w:tabs>
      </w:pPr>
      <w:r w:rsidRPr="00501189">
        <w:t xml:space="preserve">                                                                                  ГАУ «КЦСОН </w:t>
      </w:r>
      <w:r>
        <w:t>Тугулым</w:t>
      </w:r>
      <w:r w:rsidRPr="00501189">
        <w:t>ского района»</w:t>
      </w:r>
    </w:p>
    <w:p w:rsidR="007E7078" w:rsidRPr="00501189" w:rsidRDefault="007E7078" w:rsidP="00C161C9">
      <w:pPr>
        <w:tabs>
          <w:tab w:val="right" w:pos="9498"/>
        </w:tabs>
      </w:pPr>
    </w:p>
    <w:p w:rsidR="007E7078" w:rsidRPr="00501189" w:rsidRDefault="007E7078" w:rsidP="00C161C9">
      <w:pPr>
        <w:tabs>
          <w:tab w:val="right" w:pos="9498"/>
        </w:tabs>
      </w:pPr>
      <w:r w:rsidRPr="00501189">
        <w:t>________________   /_____________/                  директор ______________/</w:t>
      </w:r>
      <w:r>
        <w:t>Е.Л. Мухамидзярова</w:t>
      </w:r>
      <w:r w:rsidRPr="00501189">
        <w:t>/</w:t>
      </w: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r w:rsidRPr="00501189">
        <w:t xml:space="preserve">                              М.П. (при наличии)                                                                                       М.П.</w:t>
      </w: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tabs>
          <w:tab w:val="right" w:pos="9498"/>
        </w:tabs>
      </w:pPr>
    </w:p>
    <w:p w:rsidR="007E7078" w:rsidRPr="00501189" w:rsidRDefault="007E7078" w:rsidP="00C161C9">
      <w:pPr>
        <w:jc w:val="center"/>
      </w:pPr>
      <w:r w:rsidRPr="00501189">
        <w:t xml:space="preserve">                                                                                                          Приложение  № 1</w:t>
      </w:r>
    </w:p>
    <w:p w:rsidR="007E7078" w:rsidRPr="00501189" w:rsidRDefault="007E7078" w:rsidP="00C161C9">
      <w:pPr>
        <w:jc w:val="center"/>
      </w:pPr>
      <w:r w:rsidRPr="00501189">
        <w:t xml:space="preserve">                                                                             к договору № ____ от  «__» _______ 202</w:t>
      </w:r>
      <w:r>
        <w:t>1</w:t>
      </w:r>
      <w:r w:rsidRPr="00501189">
        <w:t>г.</w:t>
      </w:r>
    </w:p>
    <w:p w:rsidR="007E7078" w:rsidRPr="00501189" w:rsidRDefault="007E7078" w:rsidP="00C161C9"/>
    <w:p w:rsidR="007E7078" w:rsidRPr="00501189" w:rsidRDefault="007E7078" w:rsidP="00C161C9">
      <w:pPr>
        <w:jc w:val="center"/>
      </w:pPr>
      <w:r w:rsidRPr="00501189">
        <w:t>Спецификация</w:t>
      </w:r>
    </w:p>
    <w:p w:rsidR="007E7078" w:rsidRPr="00501189" w:rsidRDefault="007E7078" w:rsidP="00C161C9">
      <w:pPr>
        <w:jc w:val="center"/>
      </w:pPr>
      <w:r w:rsidRPr="00501189">
        <w:t>на поставку молока и молочной продукции</w:t>
      </w:r>
    </w:p>
    <w:p w:rsidR="007E7078" w:rsidRPr="00501189" w:rsidRDefault="007E7078" w:rsidP="00C161C9">
      <w:pPr>
        <w:jc w:val="center"/>
      </w:pPr>
      <w:r w:rsidRPr="00501189">
        <w:t>для организации общественного питания</w:t>
      </w:r>
    </w:p>
    <w:p w:rsidR="007E7078" w:rsidRPr="00501189" w:rsidRDefault="007E7078" w:rsidP="00C161C9">
      <w:pPr>
        <w:tabs>
          <w:tab w:val="left" w:pos="540"/>
        </w:tabs>
        <w:jc w:val="both"/>
        <w:rPr>
          <w:snapToGrid w:val="0"/>
        </w:rPr>
      </w:pPr>
      <w:r w:rsidRPr="00501189">
        <w:rPr>
          <w:b/>
          <w:bCs/>
        </w:rPr>
        <w:t>Место и условия поставки товара:</w:t>
      </w:r>
      <w:r w:rsidRPr="00501189">
        <w:rPr>
          <w:snapToGrid w:val="0"/>
        </w:rPr>
        <w:t xml:space="preserve"> Свердловская область, </w:t>
      </w:r>
      <w:r>
        <w:rPr>
          <w:snapToGrid w:val="0"/>
        </w:rPr>
        <w:t>Тугулым</w:t>
      </w:r>
      <w:r w:rsidRPr="00501189">
        <w:rPr>
          <w:snapToGrid w:val="0"/>
        </w:rPr>
        <w:t xml:space="preserve">ский район, </w:t>
      </w:r>
      <w:r>
        <w:rPr>
          <w:snapToGrid w:val="0"/>
        </w:rPr>
        <w:t>п.г.т. Тугулым</w:t>
      </w:r>
      <w:r w:rsidRPr="00501189">
        <w:rPr>
          <w:snapToGrid w:val="0"/>
        </w:rPr>
        <w:t xml:space="preserve">, ул. </w:t>
      </w:r>
      <w:r>
        <w:rPr>
          <w:snapToGrid w:val="0"/>
        </w:rPr>
        <w:t>Пионерская 21</w:t>
      </w:r>
      <w:r w:rsidRPr="00501189">
        <w:rPr>
          <w:snapToGrid w:val="0"/>
        </w:rPr>
        <w:t>.  Склад Заказчика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685"/>
        <w:gridCol w:w="993"/>
        <w:gridCol w:w="992"/>
        <w:gridCol w:w="1417"/>
        <w:gridCol w:w="1560"/>
      </w:tblGrid>
      <w:tr w:rsidR="007E7078" w:rsidRPr="00501189" w:rsidTr="0025241C">
        <w:trPr>
          <w:trHeight w:val="567"/>
        </w:trPr>
        <w:tc>
          <w:tcPr>
            <w:tcW w:w="1526" w:type="dxa"/>
          </w:tcPr>
          <w:p w:rsidR="007E7078" w:rsidRPr="00501189" w:rsidRDefault="007E7078" w:rsidP="0025241C">
            <w:pPr>
              <w:widowControl w:val="0"/>
              <w:tabs>
                <w:tab w:val="left" w:pos="3960"/>
              </w:tabs>
              <w:autoSpaceDE w:val="0"/>
              <w:autoSpaceDN w:val="0"/>
              <w:adjustRightInd w:val="0"/>
              <w:ind w:right="-108"/>
              <w:jc w:val="center"/>
              <w:rPr>
                <w:b/>
              </w:rPr>
            </w:pPr>
            <w:r w:rsidRPr="00501189">
              <w:rPr>
                <w:b/>
              </w:rPr>
              <w:t>Наименование товара</w:t>
            </w:r>
          </w:p>
        </w:tc>
        <w:tc>
          <w:tcPr>
            <w:tcW w:w="3685" w:type="dxa"/>
          </w:tcPr>
          <w:p w:rsidR="007E7078" w:rsidRPr="00501189" w:rsidRDefault="007E7078" w:rsidP="0025241C">
            <w:pPr>
              <w:widowControl w:val="0"/>
              <w:tabs>
                <w:tab w:val="left" w:pos="3960"/>
              </w:tabs>
              <w:autoSpaceDE w:val="0"/>
              <w:autoSpaceDN w:val="0"/>
              <w:adjustRightInd w:val="0"/>
              <w:ind w:right="682"/>
              <w:jc w:val="center"/>
              <w:rPr>
                <w:b/>
              </w:rPr>
            </w:pPr>
            <w:r w:rsidRPr="00501189">
              <w:rPr>
                <w:b/>
              </w:rPr>
              <w:t>Характеристика товара</w:t>
            </w:r>
          </w:p>
        </w:tc>
        <w:tc>
          <w:tcPr>
            <w:tcW w:w="993" w:type="dxa"/>
          </w:tcPr>
          <w:p w:rsidR="007E7078" w:rsidRPr="00501189" w:rsidRDefault="007E7078" w:rsidP="0025241C">
            <w:pPr>
              <w:jc w:val="center"/>
              <w:rPr>
                <w:b/>
              </w:rPr>
            </w:pPr>
            <w:r w:rsidRPr="00501189">
              <w:rPr>
                <w:b/>
              </w:rPr>
              <w:t>Ед.</w:t>
            </w:r>
          </w:p>
          <w:p w:rsidR="007E7078" w:rsidRPr="00501189" w:rsidRDefault="007E7078" w:rsidP="0025241C">
            <w:pPr>
              <w:widowControl w:val="0"/>
              <w:autoSpaceDE w:val="0"/>
              <w:autoSpaceDN w:val="0"/>
              <w:adjustRightInd w:val="0"/>
              <w:jc w:val="center"/>
              <w:rPr>
                <w:b/>
              </w:rPr>
            </w:pPr>
            <w:r w:rsidRPr="00501189">
              <w:rPr>
                <w:b/>
              </w:rPr>
              <w:t>Изм</w:t>
            </w:r>
          </w:p>
        </w:tc>
        <w:tc>
          <w:tcPr>
            <w:tcW w:w="992" w:type="dxa"/>
          </w:tcPr>
          <w:p w:rsidR="007E7078" w:rsidRPr="00501189" w:rsidRDefault="007E7078" w:rsidP="0025241C">
            <w:pPr>
              <w:widowControl w:val="0"/>
              <w:autoSpaceDE w:val="0"/>
              <w:autoSpaceDN w:val="0"/>
              <w:adjustRightInd w:val="0"/>
              <w:jc w:val="center"/>
              <w:rPr>
                <w:b/>
              </w:rPr>
            </w:pPr>
            <w:r w:rsidRPr="00501189">
              <w:rPr>
                <w:b/>
              </w:rPr>
              <w:t>Кол - во</w:t>
            </w:r>
          </w:p>
        </w:tc>
        <w:tc>
          <w:tcPr>
            <w:tcW w:w="1417" w:type="dxa"/>
          </w:tcPr>
          <w:p w:rsidR="007E7078" w:rsidRPr="00501189" w:rsidRDefault="007E7078" w:rsidP="0025241C">
            <w:pPr>
              <w:widowControl w:val="0"/>
              <w:autoSpaceDE w:val="0"/>
              <w:autoSpaceDN w:val="0"/>
              <w:adjustRightInd w:val="0"/>
              <w:jc w:val="center"/>
              <w:rPr>
                <w:b/>
              </w:rPr>
            </w:pPr>
            <w:r w:rsidRPr="00501189">
              <w:rPr>
                <w:b/>
              </w:rPr>
              <w:t>Цена руб.</w:t>
            </w:r>
          </w:p>
        </w:tc>
        <w:tc>
          <w:tcPr>
            <w:tcW w:w="1560" w:type="dxa"/>
          </w:tcPr>
          <w:p w:rsidR="007E7078" w:rsidRPr="00501189" w:rsidRDefault="007E7078" w:rsidP="0025241C">
            <w:pPr>
              <w:widowControl w:val="0"/>
              <w:autoSpaceDE w:val="0"/>
              <w:autoSpaceDN w:val="0"/>
              <w:adjustRightInd w:val="0"/>
              <w:jc w:val="center"/>
              <w:rPr>
                <w:b/>
              </w:rPr>
            </w:pPr>
            <w:r w:rsidRPr="00501189">
              <w:rPr>
                <w:b/>
              </w:rPr>
              <w:t xml:space="preserve">Сумма </w:t>
            </w:r>
          </w:p>
        </w:tc>
      </w:tr>
      <w:tr w:rsidR="007E7078" w:rsidRPr="00501189" w:rsidTr="00F6139C">
        <w:trPr>
          <w:trHeight w:val="254"/>
        </w:trPr>
        <w:tc>
          <w:tcPr>
            <w:tcW w:w="1526" w:type="dxa"/>
          </w:tcPr>
          <w:p w:rsidR="007E7078" w:rsidRPr="00501189" w:rsidRDefault="007E7078" w:rsidP="0025241C">
            <w:pPr>
              <w:snapToGrid w:val="0"/>
            </w:pPr>
            <w:r w:rsidRPr="00501189">
              <w:t xml:space="preserve">Молоко питьевое </w:t>
            </w:r>
          </w:p>
          <w:p w:rsidR="007E7078" w:rsidRPr="00501189" w:rsidRDefault="007E7078" w:rsidP="0025241C">
            <w:pPr>
              <w:widowControl w:val="0"/>
              <w:autoSpaceDE w:val="0"/>
              <w:autoSpaceDN w:val="0"/>
              <w:adjustRightInd w:val="0"/>
              <w:snapToGrid w:val="0"/>
            </w:pPr>
          </w:p>
        </w:tc>
        <w:tc>
          <w:tcPr>
            <w:tcW w:w="3685" w:type="dxa"/>
          </w:tcPr>
          <w:p w:rsidR="007E7078" w:rsidRPr="00501189" w:rsidRDefault="007E7078" w:rsidP="0025241C">
            <w:r w:rsidRPr="00501189">
              <w:t>Пастеризованное</w:t>
            </w:r>
          </w:p>
          <w:p w:rsidR="007E7078" w:rsidRPr="00501189" w:rsidRDefault="007E7078" w:rsidP="0025241C">
            <w:pPr>
              <w:ind w:hanging="108"/>
            </w:pPr>
            <w:r w:rsidRPr="00501189">
              <w:t>Жирность не менее 3,</w:t>
            </w:r>
            <w:r>
              <w:t>4-4</w:t>
            </w:r>
            <w:r w:rsidRPr="00501189">
              <w:t>%</w:t>
            </w:r>
          </w:p>
          <w:p w:rsidR="007E7078" w:rsidRPr="00501189" w:rsidRDefault="007E7078" w:rsidP="0025241C">
            <w:pPr>
              <w:tabs>
                <w:tab w:val="center" w:pos="1522"/>
              </w:tabs>
            </w:pPr>
            <w:r w:rsidRPr="00501189">
              <w:t>Нетто: 1 кг</w:t>
            </w:r>
            <w:r w:rsidRPr="00501189">
              <w:tab/>
            </w:r>
          </w:p>
          <w:p w:rsidR="007E7078" w:rsidRPr="00501189" w:rsidRDefault="007E7078" w:rsidP="0025241C">
            <w:r w:rsidRPr="00501189">
              <w:t xml:space="preserve">Страна происхождения: </w:t>
            </w:r>
          </w:p>
        </w:tc>
        <w:tc>
          <w:tcPr>
            <w:tcW w:w="993" w:type="dxa"/>
          </w:tcPr>
          <w:p w:rsidR="007E7078" w:rsidRPr="00501189" w:rsidRDefault="007E7078" w:rsidP="0025241C">
            <w:pPr>
              <w:widowControl w:val="0"/>
              <w:autoSpaceDE w:val="0"/>
              <w:autoSpaceDN w:val="0"/>
              <w:adjustRightInd w:val="0"/>
              <w:snapToGrid w:val="0"/>
              <w:jc w:val="center"/>
            </w:pPr>
            <w:r w:rsidRPr="00501189">
              <w:t>Л</w:t>
            </w:r>
          </w:p>
        </w:tc>
        <w:tc>
          <w:tcPr>
            <w:tcW w:w="992" w:type="dxa"/>
          </w:tcPr>
          <w:p w:rsidR="007E7078" w:rsidRPr="00BC04B5" w:rsidRDefault="007E7078" w:rsidP="0025241C">
            <w:pPr>
              <w:widowControl w:val="0"/>
              <w:autoSpaceDE w:val="0"/>
              <w:autoSpaceDN w:val="0"/>
              <w:adjustRightInd w:val="0"/>
              <w:jc w:val="center"/>
            </w:pPr>
            <w:r>
              <w:t>326</w:t>
            </w:r>
          </w:p>
        </w:tc>
        <w:tc>
          <w:tcPr>
            <w:tcW w:w="1417" w:type="dxa"/>
          </w:tcPr>
          <w:p w:rsidR="007E7078" w:rsidRPr="00501189" w:rsidRDefault="007E7078" w:rsidP="0025241C">
            <w:pPr>
              <w:widowControl w:val="0"/>
              <w:autoSpaceDE w:val="0"/>
              <w:autoSpaceDN w:val="0"/>
              <w:adjustRightInd w:val="0"/>
              <w:jc w:val="center"/>
            </w:pPr>
          </w:p>
        </w:tc>
        <w:tc>
          <w:tcPr>
            <w:tcW w:w="1560" w:type="dxa"/>
          </w:tcPr>
          <w:p w:rsidR="007E7078" w:rsidRPr="00501189" w:rsidRDefault="007E7078" w:rsidP="0025241C">
            <w:pPr>
              <w:widowControl w:val="0"/>
              <w:autoSpaceDE w:val="0"/>
              <w:autoSpaceDN w:val="0"/>
              <w:adjustRightInd w:val="0"/>
              <w:jc w:val="right"/>
            </w:pPr>
          </w:p>
        </w:tc>
      </w:tr>
      <w:tr w:rsidR="007E7078" w:rsidRPr="00501189" w:rsidTr="00F6139C">
        <w:trPr>
          <w:trHeight w:val="235"/>
        </w:trPr>
        <w:tc>
          <w:tcPr>
            <w:tcW w:w="1526" w:type="dxa"/>
          </w:tcPr>
          <w:p w:rsidR="007E7078" w:rsidRPr="00501189" w:rsidRDefault="007E7078" w:rsidP="0025241C">
            <w:pPr>
              <w:snapToGrid w:val="0"/>
            </w:pPr>
            <w:r w:rsidRPr="00501189">
              <w:t>Кефир</w:t>
            </w:r>
          </w:p>
          <w:p w:rsidR="007E7078" w:rsidRPr="00501189" w:rsidRDefault="007E7078" w:rsidP="0025241C">
            <w:pPr>
              <w:widowControl w:val="0"/>
              <w:autoSpaceDE w:val="0"/>
              <w:autoSpaceDN w:val="0"/>
              <w:adjustRightInd w:val="0"/>
              <w:snapToGrid w:val="0"/>
            </w:pPr>
          </w:p>
        </w:tc>
        <w:tc>
          <w:tcPr>
            <w:tcW w:w="3685" w:type="dxa"/>
          </w:tcPr>
          <w:p w:rsidR="007E7078" w:rsidRPr="00501189" w:rsidRDefault="007E7078" w:rsidP="0025241C">
            <w:pPr>
              <w:snapToGrid w:val="0"/>
            </w:pPr>
            <w:r w:rsidRPr="00501189">
              <w:t>Жирность не менее 2,5%</w:t>
            </w:r>
          </w:p>
          <w:p w:rsidR="007E7078" w:rsidRPr="00501189" w:rsidRDefault="007E7078" w:rsidP="0025241C">
            <w:pPr>
              <w:snapToGrid w:val="0"/>
            </w:pPr>
            <w:r w:rsidRPr="00501189">
              <w:t>Нетто: 0,500 кг</w:t>
            </w:r>
          </w:p>
          <w:p w:rsidR="007E7078" w:rsidRPr="00501189" w:rsidRDefault="007E7078" w:rsidP="0025241C">
            <w:r w:rsidRPr="00501189">
              <w:t xml:space="preserve">Страна происхождения: </w:t>
            </w:r>
          </w:p>
        </w:tc>
        <w:tc>
          <w:tcPr>
            <w:tcW w:w="993" w:type="dxa"/>
          </w:tcPr>
          <w:p w:rsidR="007E7078" w:rsidRPr="00501189" w:rsidRDefault="007E7078" w:rsidP="0025241C">
            <w:pPr>
              <w:widowControl w:val="0"/>
              <w:autoSpaceDE w:val="0"/>
              <w:autoSpaceDN w:val="0"/>
              <w:adjustRightInd w:val="0"/>
              <w:snapToGrid w:val="0"/>
              <w:jc w:val="center"/>
            </w:pPr>
            <w:r w:rsidRPr="00501189">
              <w:t>Шт.</w:t>
            </w:r>
          </w:p>
        </w:tc>
        <w:tc>
          <w:tcPr>
            <w:tcW w:w="992" w:type="dxa"/>
          </w:tcPr>
          <w:p w:rsidR="007E7078" w:rsidRPr="00BC04B5" w:rsidRDefault="007E7078" w:rsidP="0025241C">
            <w:pPr>
              <w:widowControl w:val="0"/>
              <w:autoSpaceDE w:val="0"/>
              <w:autoSpaceDN w:val="0"/>
              <w:adjustRightInd w:val="0"/>
              <w:jc w:val="center"/>
            </w:pPr>
            <w:r>
              <w:t>652</w:t>
            </w:r>
          </w:p>
        </w:tc>
        <w:tc>
          <w:tcPr>
            <w:tcW w:w="1417" w:type="dxa"/>
          </w:tcPr>
          <w:p w:rsidR="007E7078" w:rsidRPr="00501189" w:rsidRDefault="007E7078" w:rsidP="0025241C">
            <w:pPr>
              <w:widowControl w:val="0"/>
              <w:autoSpaceDE w:val="0"/>
              <w:autoSpaceDN w:val="0"/>
              <w:adjustRightInd w:val="0"/>
              <w:jc w:val="center"/>
            </w:pPr>
          </w:p>
        </w:tc>
        <w:tc>
          <w:tcPr>
            <w:tcW w:w="1560" w:type="dxa"/>
          </w:tcPr>
          <w:p w:rsidR="007E7078" w:rsidRPr="00501189" w:rsidRDefault="007E7078" w:rsidP="0025241C">
            <w:pPr>
              <w:widowControl w:val="0"/>
              <w:autoSpaceDE w:val="0"/>
              <w:autoSpaceDN w:val="0"/>
              <w:adjustRightInd w:val="0"/>
              <w:jc w:val="right"/>
            </w:pPr>
          </w:p>
        </w:tc>
      </w:tr>
      <w:tr w:rsidR="007E7078" w:rsidRPr="00501189" w:rsidTr="00F6139C">
        <w:trPr>
          <w:trHeight w:val="188"/>
        </w:trPr>
        <w:tc>
          <w:tcPr>
            <w:tcW w:w="1526" w:type="dxa"/>
          </w:tcPr>
          <w:p w:rsidR="007E7078" w:rsidRPr="00501189" w:rsidRDefault="007E7078" w:rsidP="0025241C">
            <w:pPr>
              <w:snapToGrid w:val="0"/>
            </w:pPr>
            <w:r w:rsidRPr="00501189">
              <w:t xml:space="preserve">Творог </w:t>
            </w:r>
          </w:p>
          <w:p w:rsidR="007E7078" w:rsidRPr="00501189" w:rsidRDefault="007E7078" w:rsidP="0025241C">
            <w:pPr>
              <w:widowControl w:val="0"/>
              <w:autoSpaceDE w:val="0"/>
              <w:autoSpaceDN w:val="0"/>
              <w:adjustRightInd w:val="0"/>
              <w:snapToGrid w:val="0"/>
            </w:pPr>
          </w:p>
        </w:tc>
        <w:tc>
          <w:tcPr>
            <w:tcW w:w="3685" w:type="dxa"/>
          </w:tcPr>
          <w:p w:rsidR="007E7078" w:rsidRPr="00501189" w:rsidRDefault="007E7078" w:rsidP="00921D84">
            <w:pPr>
              <w:snapToGrid w:val="0"/>
            </w:pPr>
            <w:r w:rsidRPr="00501189">
              <w:t>Нетто:  0,500 кг</w:t>
            </w:r>
          </w:p>
          <w:p w:rsidR="007E7078" w:rsidRPr="00501189" w:rsidRDefault="007E7078" w:rsidP="00921D84">
            <w:pPr>
              <w:snapToGrid w:val="0"/>
            </w:pPr>
            <w:r w:rsidRPr="00501189">
              <w:t xml:space="preserve">Жирностью не менее 9% </w:t>
            </w:r>
          </w:p>
          <w:p w:rsidR="007E7078" w:rsidRPr="00501189" w:rsidRDefault="007E7078" w:rsidP="00921D84">
            <w:pPr>
              <w:snapToGrid w:val="0"/>
            </w:pPr>
            <w:r w:rsidRPr="00501189">
              <w:t xml:space="preserve">В герметичной упаковке </w:t>
            </w:r>
          </w:p>
          <w:p w:rsidR="007E7078" w:rsidRPr="00501189" w:rsidRDefault="007E7078" w:rsidP="00921D84">
            <w:r w:rsidRPr="00501189">
              <w:t>Страна происхождении:</w:t>
            </w:r>
          </w:p>
        </w:tc>
        <w:tc>
          <w:tcPr>
            <w:tcW w:w="993" w:type="dxa"/>
          </w:tcPr>
          <w:p w:rsidR="007E7078" w:rsidRPr="00501189" w:rsidRDefault="007E7078" w:rsidP="0025241C">
            <w:pPr>
              <w:widowControl w:val="0"/>
              <w:autoSpaceDE w:val="0"/>
              <w:autoSpaceDN w:val="0"/>
              <w:adjustRightInd w:val="0"/>
              <w:snapToGrid w:val="0"/>
              <w:jc w:val="center"/>
            </w:pPr>
            <w:r w:rsidRPr="00501189">
              <w:t>кг.</w:t>
            </w:r>
          </w:p>
        </w:tc>
        <w:tc>
          <w:tcPr>
            <w:tcW w:w="992" w:type="dxa"/>
          </w:tcPr>
          <w:p w:rsidR="007E7078" w:rsidRPr="00BC04B5" w:rsidRDefault="007E7078" w:rsidP="0025241C">
            <w:pPr>
              <w:widowControl w:val="0"/>
              <w:autoSpaceDE w:val="0"/>
              <w:autoSpaceDN w:val="0"/>
              <w:adjustRightInd w:val="0"/>
              <w:jc w:val="center"/>
            </w:pPr>
            <w:r w:rsidRPr="00BC04B5">
              <w:t>1</w:t>
            </w:r>
            <w:r>
              <w:t>3</w:t>
            </w:r>
            <w:r w:rsidRPr="00BC04B5">
              <w:t>0</w:t>
            </w:r>
          </w:p>
        </w:tc>
        <w:tc>
          <w:tcPr>
            <w:tcW w:w="1417" w:type="dxa"/>
          </w:tcPr>
          <w:p w:rsidR="007E7078" w:rsidRPr="00501189" w:rsidRDefault="007E7078" w:rsidP="0025241C">
            <w:pPr>
              <w:widowControl w:val="0"/>
              <w:autoSpaceDE w:val="0"/>
              <w:autoSpaceDN w:val="0"/>
              <w:adjustRightInd w:val="0"/>
              <w:jc w:val="center"/>
            </w:pPr>
          </w:p>
        </w:tc>
        <w:tc>
          <w:tcPr>
            <w:tcW w:w="1560" w:type="dxa"/>
          </w:tcPr>
          <w:p w:rsidR="007E7078" w:rsidRPr="00501189" w:rsidRDefault="007E7078" w:rsidP="0025241C">
            <w:pPr>
              <w:widowControl w:val="0"/>
              <w:autoSpaceDE w:val="0"/>
              <w:autoSpaceDN w:val="0"/>
              <w:adjustRightInd w:val="0"/>
              <w:jc w:val="right"/>
            </w:pPr>
          </w:p>
        </w:tc>
      </w:tr>
      <w:tr w:rsidR="007E7078" w:rsidRPr="00501189" w:rsidTr="00F6139C">
        <w:trPr>
          <w:trHeight w:val="780"/>
        </w:trPr>
        <w:tc>
          <w:tcPr>
            <w:tcW w:w="1526" w:type="dxa"/>
          </w:tcPr>
          <w:p w:rsidR="007E7078" w:rsidRPr="00501189" w:rsidRDefault="007E7078" w:rsidP="0025241C">
            <w:pPr>
              <w:snapToGrid w:val="0"/>
            </w:pPr>
            <w:r w:rsidRPr="00501189">
              <w:t xml:space="preserve">Сметана </w:t>
            </w:r>
          </w:p>
          <w:p w:rsidR="007E7078" w:rsidRPr="00501189" w:rsidRDefault="007E7078" w:rsidP="0025241C">
            <w:pPr>
              <w:widowControl w:val="0"/>
              <w:autoSpaceDE w:val="0"/>
              <w:autoSpaceDN w:val="0"/>
              <w:adjustRightInd w:val="0"/>
              <w:snapToGrid w:val="0"/>
            </w:pPr>
          </w:p>
        </w:tc>
        <w:tc>
          <w:tcPr>
            <w:tcW w:w="3685" w:type="dxa"/>
          </w:tcPr>
          <w:p w:rsidR="007E7078" w:rsidRPr="00501189" w:rsidRDefault="007E7078" w:rsidP="0025241C">
            <w:pPr>
              <w:snapToGrid w:val="0"/>
            </w:pPr>
            <w:r w:rsidRPr="00501189">
              <w:t>Нетто: 0,500 кг</w:t>
            </w:r>
          </w:p>
          <w:p w:rsidR="007E7078" w:rsidRPr="00501189" w:rsidRDefault="007E7078" w:rsidP="0025241C">
            <w:pPr>
              <w:snapToGrid w:val="0"/>
            </w:pPr>
            <w:r w:rsidRPr="00501189">
              <w:t>Жирностью не менее 15%</w:t>
            </w:r>
          </w:p>
          <w:p w:rsidR="007E7078" w:rsidRPr="00501189" w:rsidRDefault="007E7078" w:rsidP="0025241C">
            <w:r w:rsidRPr="00501189">
              <w:t xml:space="preserve">Страна происхождения: </w:t>
            </w:r>
          </w:p>
        </w:tc>
        <w:tc>
          <w:tcPr>
            <w:tcW w:w="993" w:type="dxa"/>
          </w:tcPr>
          <w:p w:rsidR="007E7078" w:rsidRPr="00501189" w:rsidRDefault="007E7078" w:rsidP="0025241C">
            <w:pPr>
              <w:widowControl w:val="0"/>
              <w:autoSpaceDE w:val="0"/>
              <w:autoSpaceDN w:val="0"/>
              <w:adjustRightInd w:val="0"/>
              <w:snapToGrid w:val="0"/>
              <w:jc w:val="center"/>
            </w:pPr>
            <w:r w:rsidRPr="00501189">
              <w:t>Шт.</w:t>
            </w:r>
          </w:p>
        </w:tc>
        <w:tc>
          <w:tcPr>
            <w:tcW w:w="992" w:type="dxa"/>
          </w:tcPr>
          <w:p w:rsidR="007E7078" w:rsidRPr="00BC04B5" w:rsidRDefault="007E7078" w:rsidP="0025241C">
            <w:pPr>
              <w:widowControl w:val="0"/>
              <w:autoSpaceDE w:val="0"/>
              <w:autoSpaceDN w:val="0"/>
              <w:adjustRightInd w:val="0"/>
              <w:jc w:val="center"/>
            </w:pPr>
            <w:r>
              <w:t>32</w:t>
            </w:r>
          </w:p>
        </w:tc>
        <w:tc>
          <w:tcPr>
            <w:tcW w:w="1417" w:type="dxa"/>
          </w:tcPr>
          <w:p w:rsidR="007E7078" w:rsidRPr="00501189" w:rsidRDefault="007E7078" w:rsidP="0025241C">
            <w:pPr>
              <w:widowControl w:val="0"/>
              <w:autoSpaceDE w:val="0"/>
              <w:autoSpaceDN w:val="0"/>
              <w:adjustRightInd w:val="0"/>
              <w:jc w:val="center"/>
            </w:pPr>
          </w:p>
        </w:tc>
        <w:tc>
          <w:tcPr>
            <w:tcW w:w="1560" w:type="dxa"/>
          </w:tcPr>
          <w:p w:rsidR="007E7078" w:rsidRPr="00501189" w:rsidRDefault="007E7078" w:rsidP="0025241C">
            <w:pPr>
              <w:widowControl w:val="0"/>
              <w:autoSpaceDE w:val="0"/>
              <w:autoSpaceDN w:val="0"/>
              <w:adjustRightInd w:val="0"/>
              <w:jc w:val="right"/>
            </w:pPr>
          </w:p>
        </w:tc>
      </w:tr>
      <w:tr w:rsidR="007E7078" w:rsidRPr="00501189" w:rsidTr="0025241C">
        <w:trPr>
          <w:trHeight w:val="165"/>
        </w:trPr>
        <w:tc>
          <w:tcPr>
            <w:tcW w:w="5211" w:type="dxa"/>
            <w:gridSpan w:val="2"/>
          </w:tcPr>
          <w:p w:rsidR="007E7078" w:rsidRPr="00501189" w:rsidRDefault="007E7078" w:rsidP="0025241C">
            <w:pPr>
              <w:widowControl w:val="0"/>
              <w:autoSpaceDE w:val="0"/>
              <w:autoSpaceDN w:val="0"/>
              <w:adjustRightInd w:val="0"/>
              <w:snapToGrid w:val="0"/>
              <w:rPr>
                <w:b/>
              </w:rPr>
            </w:pPr>
            <w:r w:rsidRPr="00501189">
              <w:rPr>
                <w:b/>
              </w:rPr>
              <w:t>ИТОГО:</w:t>
            </w:r>
          </w:p>
        </w:tc>
        <w:tc>
          <w:tcPr>
            <w:tcW w:w="993" w:type="dxa"/>
          </w:tcPr>
          <w:p w:rsidR="007E7078" w:rsidRPr="00501189" w:rsidRDefault="007E7078" w:rsidP="0025241C">
            <w:pPr>
              <w:widowControl w:val="0"/>
              <w:autoSpaceDE w:val="0"/>
              <w:autoSpaceDN w:val="0"/>
              <w:adjustRightInd w:val="0"/>
              <w:snapToGrid w:val="0"/>
              <w:jc w:val="center"/>
              <w:rPr>
                <w:b/>
              </w:rPr>
            </w:pPr>
          </w:p>
        </w:tc>
        <w:tc>
          <w:tcPr>
            <w:tcW w:w="992" w:type="dxa"/>
          </w:tcPr>
          <w:p w:rsidR="007E7078" w:rsidRPr="00501189" w:rsidRDefault="007E7078" w:rsidP="0025241C">
            <w:pPr>
              <w:widowControl w:val="0"/>
              <w:autoSpaceDE w:val="0"/>
              <w:autoSpaceDN w:val="0"/>
              <w:adjustRightInd w:val="0"/>
              <w:jc w:val="center"/>
              <w:rPr>
                <w:b/>
              </w:rPr>
            </w:pPr>
          </w:p>
        </w:tc>
        <w:tc>
          <w:tcPr>
            <w:tcW w:w="1417" w:type="dxa"/>
          </w:tcPr>
          <w:p w:rsidR="007E7078" w:rsidRPr="00501189" w:rsidRDefault="007E7078" w:rsidP="0025241C">
            <w:pPr>
              <w:widowControl w:val="0"/>
              <w:autoSpaceDE w:val="0"/>
              <w:autoSpaceDN w:val="0"/>
              <w:adjustRightInd w:val="0"/>
              <w:jc w:val="center"/>
              <w:rPr>
                <w:b/>
              </w:rPr>
            </w:pPr>
          </w:p>
        </w:tc>
        <w:tc>
          <w:tcPr>
            <w:tcW w:w="1560" w:type="dxa"/>
          </w:tcPr>
          <w:p w:rsidR="007E7078" w:rsidRPr="00501189" w:rsidRDefault="007E7078" w:rsidP="0025241C">
            <w:pPr>
              <w:widowControl w:val="0"/>
              <w:autoSpaceDE w:val="0"/>
              <w:autoSpaceDN w:val="0"/>
              <w:adjustRightInd w:val="0"/>
              <w:jc w:val="right"/>
              <w:rPr>
                <w:b/>
              </w:rPr>
            </w:pPr>
          </w:p>
        </w:tc>
      </w:tr>
    </w:tbl>
    <w:p w:rsidR="007E7078" w:rsidRPr="00501189" w:rsidRDefault="007E7078" w:rsidP="00C161C9">
      <w:r w:rsidRPr="00501189">
        <w:t>ПОСТАВЩИК:                                                                       ЗАКАЗЧИК:</w:t>
      </w:r>
    </w:p>
    <w:p w:rsidR="007E7078" w:rsidRPr="00501189" w:rsidRDefault="007E7078" w:rsidP="00C161C9">
      <w:pPr>
        <w:tabs>
          <w:tab w:val="left" w:pos="5385"/>
        </w:tabs>
      </w:pPr>
      <w:r w:rsidRPr="00501189">
        <w:tab/>
        <w:t xml:space="preserve">Директор ГАУ «КЦСОН             </w:t>
      </w:r>
    </w:p>
    <w:p w:rsidR="007E7078" w:rsidRPr="00501189" w:rsidRDefault="007E7078" w:rsidP="00C161C9">
      <w:pPr>
        <w:tabs>
          <w:tab w:val="left" w:pos="5385"/>
        </w:tabs>
      </w:pPr>
      <w:r w:rsidRPr="00501189">
        <w:t xml:space="preserve">                                                                                          </w:t>
      </w:r>
      <w:r>
        <w:t>Тугулым</w:t>
      </w:r>
      <w:r w:rsidRPr="00501189">
        <w:t>ского района»</w:t>
      </w:r>
    </w:p>
    <w:p w:rsidR="007E7078" w:rsidRPr="00501189" w:rsidRDefault="007E7078" w:rsidP="00C161C9"/>
    <w:p w:rsidR="007E7078" w:rsidRPr="00501189" w:rsidRDefault="007E7078" w:rsidP="00C161C9">
      <w:r w:rsidRPr="00501189">
        <w:t>_________________/                           /                            _________________/</w:t>
      </w:r>
      <w:r>
        <w:t>Е.Л. Мухамидзярова</w:t>
      </w:r>
      <w:r w:rsidRPr="00501189">
        <w:t xml:space="preserve"> /</w:t>
      </w:r>
    </w:p>
    <w:p w:rsidR="007E7078" w:rsidRPr="00501189" w:rsidRDefault="007E7078" w:rsidP="00C161C9"/>
    <w:p w:rsidR="007E7078" w:rsidRPr="00501189" w:rsidRDefault="007E7078" w:rsidP="00C161C9">
      <w:pPr>
        <w:ind w:left="-900" w:firstLine="360"/>
      </w:pPr>
      <w:r w:rsidRPr="00501189">
        <w:t xml:space="preserve">         М.П. (при наличии)                                                                    М.П</w:t>
      </w:r>
    </w:p>
    <w:p w:rsidR="007E7078" w:rsidRPr="00501189" w:rsidRDefault="007E7078" w:rsidP="00C161C9">
      <w:pPr>
        <w:shd w:val="clear" w:color="auto" w:fill="FFFFFF"/>
        <w:tabs>
          <w:tab w:val="num" w:pos="0"/>
        </w:tabs>
        <w:spacing w:line="320" w:lineRule="exact"/>
        <w:ind w:right="21"/>
        <w:jc w:val="both"/>
      </w:pPr>
      <w:r w:rsidRPr="00501189">
        <w:t xml:space="preserve">                                                </w:t>
      </w:r>
    </w:p>
    <w:p w:rsidR="007E7078" w:rsidRPr="00501189" w:rsidRDefault="007E7078" w:rsidP="00C161C9"/>
    <w:p w:rsidR="007E7078" w:rsidRPr="00501189" w:rsidRDefault="007E7078" w:rsidP="006C5A4E">
      <w:pPr>
        <w:jc w:val="both"/>
        <w:rPr>
          <w:b/>
        </w:rPr>
      </w:pPr>
    </w:p>
    <w:p w:rsidR="007E7078" w:rsidRPr="00501189" w:rsidRDefault="007E7078" w:rsidP="006C5A4E">
      <w:pPr>
        <w:jc w:val="both"/>
        <w:rPr>
          <w:b/>
        </w:rPr>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Default="007E7078" w:rsidP="00921D84">
      <w:pPr>
        <w:spacing w:line="276" w:lineRule="auto"/>
        <w:jc w:val="right"/>
      </w:pPr>
    </w:p>
    <w:p w:rsidR="007E7078" w:rsidRPr="00501189" w:rsidRDefault="007E7078" w:rsidP="00921D84">
      <w:pPr>
        <w:spacing w:line="276" w:lineRule="auto"/>
        <w:jc w:val="right"/>
      </w:pPr>
      <w:r w:rsidRPr="00501189">
        <w:t>Приложение №4</w:t>
      </w:r>
    </w:p>
    <w:p w:rsidR="007E7078" w:rsidRPr="00501189" w:rsidRDefault="007E7078" w:rsidP="00921D84">
      <w:pPr>
        <w:spacing w:line="276" w:lineRule="auto"/>
        <w:jc w:val="right"/>
      </w:pPr>
      <w:r w:rsidRPr="00501189">
        <w:rPr>
          <w:i/>
          <w:vertAlign w:val="superscript"/>
        </w:rPr>
        <w:t xml:space="preserve">к извещению о проведении запроса котировок </w:t>
      </w:r>
      <w:r w:rsidRPr="00501189">
        <w:rPr>
          <w:bCs/>
          <w:i/>
          <w:vertAlign w:val="superscript"/>
        </w:rPr>
        <w:t>в электронной форме</w:t>
      </w:r>
    </w:p>
    <w:p w:rsidR="007E7078" w:rsidRPr="00501189" w:rsidRDefault="007E7078" w:rsidP="00921D84">
      <w:pPr>
        <w:tabs>
          <w:tab w:val="left" w:pos="993"/>
        </w:tabs>
        <w:ind w:firstLine="709"/>
        <w:jc w:val="center"/>
      </w:pPr>
    </w:p>
    <w:p w:rsidR="007E7078" w:rsidRPr="00501189" w:rsidRDefault="007E7078" w:rsidP="00921D84">
      <w:pPr>
        <w:tabs>
          <w:tab w:val="left" w:pos="993"/>
        </w:tabs>
        <w:ind w:firstLine="709"/>
        <w:jc w:val="center"/>
      </w:pPr>
      <w:r w:rsidRPr="00501189">
        <w:rPr>
          <w:b/>
          <w:bCs/>
        </w:rPr>
        <w:t xml:space="preserve">ДЕКЛАРАЦИЯ </w:t>
      </w:r>
    </w:p>
    <w:p w:rsidR="007E7078" w:rsidRPr="00501189" w:rsidRDefault="007E7078" w:rsidP="00921D84">
      <w:pPr>
        <w:tabs>
          <w:tab w:val="left" w:pos="993"/>
        </w:tabs>
        <w:ind w:firstLine="709"/>
        <w:jc w:val="center"/>
      </w:pPr>
      <w:r w:rsidRPr="00501189">
        <w:rPr>
          <w:b/>
          <w:bCs/>
        </w:rPr>
        <w:t xml:space="preserve">о соответствии участника закупки требованиям, установленным </w:t>
      </w:r>
    </w:p>
    <w:p w:rsidR="007E7078" w:rsidRPr="00501189" w:rsidRDefault="007E7078" w:rsidP="00921D84">
      <w:pPr>
        <w:tabs>
          <w:tab w:val="left" w:pos="993"/>
        </w:tabs>
        <w:ind w:firstLine="709"/>
        <w:jc w:val="center"/>
      </w:pPr>
      <w:r w:rsidRPr="00501189">
        <w:rPr>
          <w:b/>
          <w:bCs/>
        </w:rPr>
        <w:t>в документации о закупке</w:t>
      </w:r>
    </w:p>
    <w:p w:rsidR="007E7078" w:rsidRPr="00501189" w:rsidRDefault="007E7078" w:rsidP="00921D84">
      <w:pPr>
        <w:tabs>
          <w:tab w:val="left" w:pos="993"/>
        </w:tabs>
        <w:ind w:firstLine="709"/>
        <w:jc w:val="center"/>
        <w:rPr>
          <w:b/>
          <w:bCs/>
        </w:rPr>
      </w:pPr>
    </w:p>
    <w:p w:rsidR="007E7078" w:rsidRPr="00501189" w:rsidRDefault="007E7078" w:rsidP="00921D84">
      <w:pPr>
        <w:suppressAutoHyphens w:val="0"/>
        <w:autoSpaceDE w:val="0"/>
        <w:autoSpaceDN w:val="0"/>
        <w:adjustRightInd w:val="0"/>
      </w:pPr>
      <w:r w:rsidRPr="00501189">
        <w:rPr>
          <w:bCs/>
        </w:rPr>
        <w:t>Настоящим___________________(</w:t>
      </w:r>
      <w:r w:rsidRPr="00501189">
        <w:rPr>
          <w:b/>
          <w:bCs/>
          <w:color w:val="FF0000"/>
        </w:rPr>
        <w:t>указывается наименование, фирменное наименование (при наличии) участника закупки</w:t>
      </w:r>
      <w:r w:rsidRPr="00501189">
        <w:rPr>
          <w:bCs/>
        </w:rPr>
        <w:t>) подтверждает, что ________________</w:t>
      </w:r>
      <w:r w:rsidRPr="00501189">
        <w:rPr>
          <w:b/>
          <w:bCs/>
        </w:rPr>
        <w:t>(</w:t>
      </w:r>
      <w:r w:rsidRPr="00501189">
        <w:rPr>
          <w:b/>
          <w:bCs/>
          <w:color w:val="FF0000"/>
        </w:rPr>
        <w:t>необходимо указать  «соответствует» или «не соответствует»</w:t>
      </w:r>
      <w:r w:rsidRPr="00501189">
        <w:rPr>
          <w:b/>
          <w:bCs/>
        </w:rPr>
        <w:t xml:space="preserve">) </w:t>
      </w:r>
      <w:r w:rsidRPr="00501189">
        <w:rPr>
          <w:bCs/>
        </w:rPr>
        <w:t xml:space="preserve">требованиям, установленным </w:t>
      </w:r>
      <w:r w:rsidRPr="00501189">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501189">
        <w:rPr>
          <w:bCs/>
        </w:rPr>
        <w:t>:</w:t>
      </w:r>
    </w:p>
    <w:p w:rsidR="007E7078" w:rsidRPr="00501189" w:rsidRDefault="007E7078" w:rsidP="00921D84">
      <w:pPr>
        <w:numPr>
          <w:ilvl w:val="0"/>
          <w:numId w:val="5"/>
        </w:numPr>
        <w:tabs>
          <w:tab w:val="left" w:pos="993"/>
        </w:tabs>
        <w:suppressAutoHyphens w:val="0"/>
        <w:ind w:left="0" w:firstLine="709"/>
        <w:jc w:val="both"/>
      </w:pPr>
      <w:r w:rsidRPr="00501189">
        <w:rPr>
          <w:bCs/>
        </w:rPr>
        <w:t>требованию о н</w:t>
      </w:r>
      <w:r w:rsidRPr="00501189">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7078" w:rsidRPr="00501189" w:rsidRDefault="007E7078" w:rsidP="00921D84">
      <w:pPr>
        <w:numPr>
          <w:ilvl w:val="0"/>
          <w:numId w:val="5"/>
        </w:numPr>
        <w:tabs>
          <w:tab w:val="left" w:pos="993"/>
        </w:tabs>
        <w:suppressAutoHyphens w:val="0"/>
        <w:ind w:left="0" w:firstLine="709"/>
        <w:jc w:val="both"/>
      </w:pPr>
      <w:r w:rsidRPr="00501189">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7078" w:rsidRPr="00501189" w:rsidRDefault="007E7078" w:rsidP="00921D84">
      <w:pPr>
        <w:numPr>
          <w:ilvl w:val="0"/>
          <w:numId w:val="5"/>
        </w:numPr>
        <w:tabs>
          <w:tab w:val="left" w:pos="993"/>
        </w:tabs>
        <w:suppressAutoHyphens w:val="0"/>
        <w:autoSpaceDE w:val="0"/>
        <w:autoSpaceDN w:val="0"/>
        <w:adjustRightInd w:val="0"/>
        <w:ind w:left="0" w:firstLine="709"/>
        <w:jc w:val="both"/>
      </w:pPr>
      <w:r w:rsidRPr="00501189">
        <w:t xml:space="preserve">требованию об отсутствии у </w:t>
      </w:r>
      <w:r w:rsidRPr="00501189">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7E7078" w:rsidRPr="00501189" w:rsidRDefault="007E7078" w:rsidP="00921D84">
      <w:pPr>
        <w:numPr>
          <w:ilvl w:val="0"/>
          <w:numId w:val="5"/>
        </w:numPr>
        <w:tabs>
          <w:tab w:val="left" w:pos="993"/>
        </w:tabs>
        <w:suppressAutoHyphens w:val="0"/>
        <w:ind w:left="0" w:firstLine="709"/>
        <w:jc w:val="both"/>
      </w:pPr>
      <w:r w:rsidRPr="00501189">
        <w:t xml:space="preserve">требованию об отсутствии </w:t>
      </w:r>
      <w:r w:rsidRPr="00501189">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01189">
        <w:t>;</w:t>
      </w:r>
    </w:p>
    <w:p w:rsidR="007E7078" w:rsidRPr="00501189" w:rsidRDefault="007E7078" w:rsidP="00921D84">
      <w:pPr>
        <w:numPr>
          <w:ilvl w:val="0"/>
          <w:numId w:val="5"/>
        </w:numPr>
        <w:tabs>
          <w:tab w:val="left" w:pos="993"/>
        </w:tabs>
        <w:suppressAutoHyphens w:val="0"/>
        <w:ind w:left="0" w:firstLine="709"/>
        <w:jc w:val="both"/>
      </w:pPr>
      <w:r w:rsidRPr="00501189">
        <w:rPr>
          <w:color w:val="000000"/>
        </w:rPr>
        <w:t>_______________</w:t>
      </w:r>
      <w:r w:rsidRPr="00501189">
        <w:rPr>
          <w:bCs/>
          <w:color w:val="000000"/>
        </w:rPr>
        <w:t>(</w:t>
      </w:r>
      <w:r w:rsidRPr="00501189">
        <w:rPr>
          <w:b/>
          <w:bCs/>
          <w:color w:val="FF0000"/>
        </w:rPr>
        <w:t>указывается наименование, фирменное наименование (при наличии) участника)</w:t>
      </w:r>
      <w:r w:rsidRPr="00501189">
        <w:rPr>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501189">
        <w:rPr>
          <w:color w:val="000000"/>
          <w:vertAlign w:val="superscript"/>
        </w:rPr>
        <w:t>28</w:t>
      </w:r>
      <w:r w:rsidRPr="00501189">
        <w:rPr>
          <w:color w:val="000000"/>
        </w:rPr>
        <w:t xml:space="preserve"> Кодекса Российской Федерации об административных правонарушениях;</w:t>
      </w:r>
    </w:p>
    <w:p w:rsidR="007E7078" w:rsidRPr="00501189" w:rsidRDefault="007E7078" w:rsidP="00921D84">
      <w:pPr>
        <w:numPr>
          <w:ilvl w:val="0"/>
          <w:numId w:val="5"/>
        </w:numPr>
        <w:tabs>
          <w:tab w:val="left" w:pos="540"/>
          <w:tab w:val="left" w:pos="900"/>
        </w:tabs>
        <w:ind w:left="0" w:firstLine="510"/>
        <w:jc w:val="both"/>
      </w:pPr>
      <w:r w:rsidRPr="00501189">
        <w:rPr>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E7078" w:rsidRPr="00501189" w:rsidRDefault="007E7078" w:rsidP="00921D84">
      <w:pPr>
        <w:numPr>
          <w:ilvl w:val="0"/>
          <w:numId w:val="5"/>
        </w:numPr>
        <w:tabs>
          <w:tab w:val="left" w:pos="540"/>
          <w:tab w:val="left" w:pos="900"/>
        </w:tabs>
        <w:ind w:left="0" w:firstLine="510"/>
        <w:jc w:val="both"/>
      </w:pPr>
      <w:r w:rsidRPr="00501189">
        <w:rPr>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7E7078" w:rsidRPr="00501189" w:rsidRDefault="007E7078" w:rsidP="00921D84">
      <w:pPr>
        <w:numPr>
          <w:ilvl w:val="0"/>
          <w:numId w:val="5"/>
        </w:numPr>
        <w:tabs>
          <w:tab w:val="left" w:pos="540"/>
          <w:tab w:val="left" w:pos="900"/>
        </w:tabs>
        <w:ind w:left="0" w:firstLine="510"/>
        <w:jc w:val="both"/>
      </w:pPr>
      <w:r w:rsidRPr="00501189">
        <w:rPr>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7078" w:rsidRPr="00501189" w:rsidRDefault="007E7078" w:rsidP="00921D84">
      <w:pPr>
        <w:tabs>
          <w:tab w:val="left" w:pos="993"/>
        </w:tabs>
        <w:ind w:left="1494"/>
        <w:jc w:val="both"/>
        <w:rPr>
          <w:b/>
          <w:lang w:eastAsia="ru-RU"/>
        </w:rPr>
      </w:pPr>
    </w:p>
    <w:p w:rsidR="007E7078" w:rsidRPr="00501189" w:rsidRDefault="007E7078" w:rsidP="00921D84">
      <w:r w:rsidRPr="00501189">
        <w:rPr>
          <w:b/>
          <w:lang w:eastAsia="ru-RU"/>
        </w:rPr>
        <w:t>Участник закупки/</w:t>
      </w:r>
      <w:r w:rsidRPr="00501189">
        <w:rPr>
          <w:b/>
          <w:lang w:eastAsia="ru-RU"/>
        </w:rPr>
        <w:br/>
        <w:t>уполномоченный представитель</w:t>
      </w:r>
      <w:r w:rsidRPr="00501189">
        <w:rPr>
          <w:b/>
          <w:lang w:eastAsia="ru-RU"/>
        </w:rPr>
        <w:tab/>
      </w:r>
      <w:r w:rsidRPr="00501189">
        <w:rPr>
          <w:b/>
          <w:lang w:eastAsia="ru-RU"/>
        </w:rPr>
        <w:tab/>
      </w:r>
      <w:r w:rsidRPr="00501189">
        <w:rPr>
          <w:lang w:eastAsia="ru-RU"/>
        </w:rPr>
        <w:t>_________________ (Фамилия И.О.)</w:t>
      </w: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jc w:val="right"/>
        <w:rPr>
          <w:snapToGrid w:val="0"/>
          <w:lang w:eastAsia="ru-RU"/>
        </w:rPr>
      </w:pPr>
    </w:p>
    <w:p w:rsidR="007E7078" w:rsidRPr="00501189" w:rsidRDefault="007E7078" w:rsidP="00921D84">
      <w:pPr>
        <w:spacing w:line="276" w:lineRule="auto"/>
        <w:jc w:val="right"/>
      </w:pPr>
      <w:r w:rsidRPr="00501189">
        <w:t>Приложение №5</w:t>
      </w:r>
    </w:p>
    <w:p w:rsidR="007E7078" w:rsidRPr="00501189" w:rsidRDefault="007E7078" w:rsidP="00921D84">
      <w:pPr>
        <w:jc w:val="right"/>
        <w:rPr>
          <w:snapToGrid w:val="0"/>
          <w:lang w:eastAsia="ru-RU"/>
        </w:rPr>
      </w:pPr>
      <w:r w:rsidRPr="00501189">
        <w:rPr>
          <w:i/>
          <w:vertAlign w:val="superscript"/>
        </w:rPr>
        <w:t xml:space="preserve">к извещению о проведении запроса котировок </w:t>
      </w:r>
      <w:r w:rsidRPr="00501189">
        <w:rPr>
          <w:bCs/>
          <w:i/>
          <w:vertAlign w:val="superscript"/>
        </w:rPr>
        <w:t>в электронной форме</w:t>
      </w:r>
    </w:p>
    <w:p w:rsidR="007E7078" w:rsidRPr="00501189" w:rsidRDefault="007E7078" w:rsidP="00921D84">
      <w:pPr>
        <w:jc w:val="right"/>
        <w:rPr>
          <w:snapToGrid w:val="0"/>
          <w:lang w:eastAsia="ru-RU"/>
        </w:rPr>
      </w:pPr>
    </w:p>
    <w:p w:rsidR="007E7078" w:rsidRPr="00501189" w:rsidRDefault="007E7078" w:rsidP="006C5A4E">
      <w:pPr>
        <w:jc w:val="both"/>
        <w:rPr>
          <w:b/>
        </w:rPr>
      </w:pPr>
    </w:p>
    <w:p w:rsidR="007E7078" w:rsidRPr="00501189" w:rsidRDefault="007E7078" w:rsidP="006C5A4E">
      <w:pPr>
        <w:jc w:val="both"/>
        <w:rPr>
          <w:b/>
        </w:rPr>
      </w:pPr>
    </w:p>
    <w:p w:rsidR="007E7078" w:rsidRPr="00501189" w:rsidRDefault="007E7078" w:rsidP="006C5A4E">
      <w:pPr>
        <w:jc w:val="both"/>
        <w:rPr>
          <w:b/>
        </w:rPr>
      </w:pPr>
    </w:p>
    <w:p w:rsidR="007E7078" w:rsidRPr="00501189" w:rsidRDefault="007E7078" w:rsidP="00281E27">
      <w:pPr>
        <w:jc w:val="center"/>
      </w:pPr>
      <w:r w:rsidRPr="00501189">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070"/>
      </w:tblGrid>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Фирменное наименование (наименование)</w:t>
            </w:r>
          </w:p>
          <w:p w:rsidR="007E7078" w:rsidRPr="00501189" w:rsidRDefault="007E7078" w:rsidP="00B67B9E">
            <w:pPr>
              <w:autoSpaceDE w:val="0"/>
              <w:autoSpaceDN w:val="0"/>
              <w:jc w:val="center"/>
              <w:rPr>
                <w:lang w:eastAsia="ru-RU"/>
              </w:rPr>
            </w:pP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Организационно-правовая форма</w:t>
            </w: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Место нахождения (для юридического лица)</w:t>
            </w:r>
          </w:p>
          <w:p w:rsidR="007E7078" w:rsidRPr="00501189" w:rsidRDefault="007E7078" w:rsidP="00B67B9E">
            <w:pPr>
              <w:autoSpaceDE w:val="0"/>
              <w:autoSpaceDN w:val="0"/>
              <w:jc w:val="center"/>
              <w:rPr>
                <w:lang w:eastAsia="ru-RU"/>
              </w:rPr>
            </w:pP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Фамилия, имя, отчество руководителя (для юридического лица)</w:t>
            </w:r>
          </w:p>
          <w:p w:rsidR="007E7078" w:rsidRPr="00501189" w:rsidRDefault="007E7078" w:rsidP="00B67B9E">
            <w:pPr>
              <w:autoSpaceDE w:val="0"/>
              <w:autoSpaceDN w:val="0"/>
              <w:jc w:val="both"/>
              <w:rPr>
                <w:lang w:eastAsia="ru-RU"/>
              </w:rPr>
            </w:pP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Почтовый адрес (для юридического лица)</w:t>
            </w: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место жительства (для физического лица)</w:t>
            </w:r>
          </w:p>
          <w:p w:rsidR="007E7078" w:rsidRPr="00501189" w:rsidRDefault="007E7078" w:rsidP="00B67B9E">
            <w:pPr>
              <w:autoSpaceDE w:val="0"/>
              <w:autoSpaceDN w:val="0"/>
              <w:jc w:val="center"/>
              <w:rPr>
                <w:lang w:eastAsia="ru-RU"/>
              </w:rPr>
            </w:pPr>
          </w:p>
        </w:tc>
        <w:tc>
          <w:tcPr>
            <w:tcW w:w="5070" w:type="dxa"/>
          </w:tcPr>
          <w:p w:rsidR="007E7078" w:rsidRPr="00501189" w:rsidRDefault="007E7078" w:rsidP="00B67B9E">
            <w:pPr>
              <w:autoSpaceDE w:val="0"/>
              <w:autoSpaceDN w:val="0"/>
              <w:jc w:val="center"/>
              <w:rPr>
                <w:lang w:eastAsia="ru-RU"/>
              </w:rPr>
            </w:pPr>
          </w:p>
        </w:tc>
      </w:tr>
      <w:tr w:rsidR="007E7078" w:rsidRPr="00501189" w:rsidTr="00B67B9E">
        <w:tc>
          <w:tcPr>
            <w:tcW w:w="5070" w:type="dxa"/>
          </w:tcPr>
          <w:p w:rsidR="007E7078" w:rsidRPr="00501189" w:rsidRDefault="007E7078" w:rsidP="00B67B9E">
            <w:pPr>
              <w:autoSpaceDE w:val="0"/>
              <w:autoSpaceDN w:val="0"/>
              <w:jc w:val="both"/>
              <w:rPr>
                <w:lang w:eastAsia="ru-RU"/>
              </w:rPr>
            </w:pPr>
            <w:r w:rsidRPr="00501189">
              <w:rPr>
                <w:lang w:eastAsia="ru-RU"/>
              </w:rPr>
              <w:t>Паспортные данные (для физического лица)</w:t>
            </w:r>
          </w:p>
          <w:p w:rsidR="007E7078" w:rsidRPr="00501189" w:rsidRDefault="007E7078" w:rsidP="00B67B9E">
            <w:pPr>
              <w:autoSpaceDE w:val="0"/>
              <w:autoSpaceDN w:val="0"/>
              <w:jc w:val="both"/>
              <w:rPr>
                <w:lang w:eastAsia="ru-RU"/>
              </w:rPr>
            </w:pPr>
          </w:p>
        </w:tc>
        <w:tc>
          <w:tcPr>
            <w:tcW w:w="5070" w:type="dxa"/>
          </w:tcPr>
          <w:p w:rsidR="007E7078" w:rsidRPr="00501189" w:rsidRDefault="007E7078" w:rsidP="00B67B9E">
            <w:pPr>
              <w:autoSpaceDE w:val="0"/>
              <w:autoSpaceDN w:val="0"/>
              <w:jc w:val="center"/>
              <w:rPr>
                <w:b/>
                <w:lang w:eastAsia="ru-RU"/>
              </w:rPr>
            </w:pPr>
          </w:p>
        </w:tc>
      </w:tr>
      <w:tr w:rsidR="007E7078" w:rsidRPr="00501189" w:rsidTr="00B67B9E">
        <w:trPr>
          <w:trHeight w:val="375"/>
        </w:trPr>
        <w:tc>
          <w:tcPr>
            <w:tcW w:w="5070" w:type="dxa"/>
          </w:tcPr>
          <w:p w:rsidR="007E7078" w:rsidRPr="00501189" w:rsidRDefault="007E7078" w:rsidP="00B67B9E">
            <w:pPr>
              <w:autoSpaceDE w:val="0"/>
              <w:autoSpaceDN w:val="0"/>
              <w:jc w:val="both"/>
              <w:rPr>
                <w:lang w:eastAsia="ru-RU"/>
              </w:rPr>
            </w:pPr>
            <w:r w:rsidRPr="00501189">
              <w:rPr>
                <w:lang w:eastAsia="ru-RU"/>
              </w:rPr>
              <w:t>Телефон/факс</w:t>
            </w:r>
          </w:p>
          <w:p w:rsidR="007E7078" w:rsidRPr="00501189" w:rsidRDefault="007E7078" w:rsidP="00B67B9E">
            <w:pPr>
              <w:autoSpaceDE w:val="0"/>
              <w:autoSpaceDN w:val="0"/>
              <w:jc w:val="center"/>
              <w:rPr>
                <w:b/>
                <w:lang w:eastAsia="ru-RU"/>
              </w:rPr>
            </w:pPr>
          </w:p>
        </w:tc>
        <w:tc>
          <w:tcPr>
            <w:tcW w:w="5070" w:type="dxa"/>
          </w:tcPr>
          <w:p w:rsidR="007E7078" w:rsidRPr="00501189" w:rsidRDefault="007E7078" w:rsidP="00B67B9E">
            <w:pPr>
              <w:autoSpaceDE w:val="0"/>
              <w:autoSpaceDN w:val="0"/>
              <w:jc w:val="center"/>
              <w:rPr>
                <w:b/>
                <w:lang w:eastAsia="ru-RU"/>
              </w:rPr>
            </w:pPr>
          </w:p>
        </w:tc>
      </w:tr>
      <w:tr w:rsidR="007E7078" w:rsidRPr="00501189" w:rsidTr="00B67B9E">
        <w:trPr>
          <w:trHeight w:val="360"/>
        </w:trPr>
        <w:tc>
          <w:tcPr>
            <w:tcW w:w="5070" w:type="dxa"/>
          </w:tcPr>
          <w:p w:rsidR="007E7078" w:rsidRPr="00501189" w:rsidRDefault="007E7078" w:rsidP="00B67B9E">
            <w:pPr>
              <w:autoSpaceDE w:val="0"/>
              <w:autoSpaceDN w:val="0"/>
              <w:rPr>
                <w:lang w:eastAsia="ru-RU"/>
              </w:rPr>
            </w:pPr>
            <w:r w:rsidRPr="00501189">
              <w:rPr>
                <w:lang w:eastAsia="ru-RU"/>
              </w:rPr>
              <w:t xml:space="preserve">Адрес электронной почты (при наличии) </w:t>
            </w:r>
          </w:p>
        </w:tc>
        <w:tc>
          <w:tcPr>
            <w:tcW w:w="5070" w:type="dxa"/>
          </w:tcPr>
          <w:p w:rsidR="007E7078" w:rsidRPr="00501189" w:rsidRDefault="007E7078" w:rsidP="00B67B9E">
            <w:pPr>
              <w:autoSpaceDE w:val="0"/>
              <w:autoSpaceDN w:val="0"/>
              <w:jc w:val="center"/>
              <w:rPr>
                <w:b/>
                <w:lang w:eastAsia="ru-RU"/>
              </w:rPr>
            </w:pPr>
          </w:p>
        </w:tc>
      </w:tr>
      <w:tr w:rsidR="007E7078" w:rsidRPr="00501189" w:rsidTr="00B67B9E">
        <w:trPr>
          <w:trHeight w:val="360"/>
        </w:trPr>
        <w:tc>
          <w:tcPr>
            <w:tcW w:w="5070" w:type="dxa"/>
          </w:tcPr>
          <w:p w:rsidR="007E7078" w:rsidRPr="00501189" w:rsidRDefault="007E7078" w:rsidP="00B67B9E">
            <w:pPr>
              <w:autoSpaceDE w:val="0"/>
              <w:autoSpaceDN w:val="0"/>
              <w:rPr>
                <w:lang w:eastAsia="ru-RU"/>
              </w:rPr>
            </w:pPr>
            <w:r w:rsidRPr="00501189">
              <w:rPr>
                <w:lang w:eastAsia="ru-RU"/>
              </w:rPr>
              <w:t xml:space="preserve">Банковские реквизиты  </w:t>
            </w:r>
          </w:p>
        </w:tc>
        <w:tc>
          <w:tcPr>
            <w:tcW w:w="5070" w:type="dxa"/>
          </w:tcPr>
          <w:p w:rsidR="007E7078" w:rsidRPr="00501189" w:rsidRDefault="007E7078" w:rsidP="00B67B9E">
            <w:pPr>
              <w:autoSpaceDE w:val="0"/>
              <w:autoSpaceDN w:val="0"/>
              <w:jc w:val="center"/>
              <w:rPr>
                <w:b/>
                <w:lang w:eastAsia="ru-RU"/>
              </w:rPr>
            </w:pPr>
          </w:p>
        </w:tc>
      </w:tr>
    </w:tbl>
    <w:p w:rsidR="007E7078" w:rsidRPr="00501189" w:rsidRDefault="007E7078" w:rsidP="006C5A4E">
      <w:pPr>
        <w:jc w:val="both"/>
        <w:rPr>
          <w:b/>
        </w:rPr>
      </w:pPr>
    </w:p>
    <w:sectPr w:rsidR="007E7078" w:rsidRPr="00501189" w:rsidSect="00B67B9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78" w:rsidRDefault="007E7078" w:rsidP="00395D70">
      <w:r>
        <w:separator/>
      </w:r>
    </w:p>
  </w:endnote>
  <w:endnote w:type="continuationSeparator" w:id="1">
    <w:p w:rsidR="007E7078" w:rsidRDefault="007E7078" w:rsidP="00395D7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78" w:rsidRDefault="007E7078">
    <w:pPr>
      <w:pStyle w:val="Footer"/>
      <w:jc w:val="right"/>
    </w:pPr>
    <w:fldSimple w:instr="PAGE   \* MERGEFORMAT">
      <w:r>
        <w:rPr>
          <w:noProof/>
        </w:rPr>
        <w:t>1</w:t>
      </w:r>
    </w:fldSimple>
  </w:p>
  <w:p w:rsidR="007E7078" w:rsidRDefault="007E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78" w:rsidRDefault="007E7078" w:rsidP="00395D70">
      <w:r>
        <w:separator/>
      </w:r>
    </w:p>
  </w:footnote>
  <w:footnote w:type="continuationSeparator" w:id="1">
    <w:p w:rsidR="007E7078" w:rsidRDefault="007E7078" w:rsidP="00395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16CFA"/>
    <w:rsid w:val="00050693"/>
    <w:rsid w:val="0005774C"/>
    <w:rsid w:val="00084ED4"/>
    <w:rsid w:val="000F5A3F"/>
    <w:rsid w:val="00144226"/>
    <w:rsid w:val="001529DD"/>
    <w:rsid w:val="00164C46"/>
    <w:rsid w:val="00167BCA"/>
    <w:rsid w:val="001A324E"/>
    <w:rsid w:val="001A37D4"/>
    <w:rsid w:val="001D7B97"/>
    <w:rsid w:val="001E0FA0"/>
    <w:rsid w:val="001E7DE3"/>
    <w:rsid w:val="00227382"/>
    <w:rsid w:val="0023125A"/>
    <w:rsid w:val="00231524"/>
    <w:rsid w:val="00246EB3"/>
    <w:rsid w:val="00251522"/>
    <w:rsid w:val="0025241C"/>
    <w:rsid w:val="0027364E"/>
    <w:rsid w:val="00281E27"/>
    <w:rsid w:val="002B3FD9"/>
    <w:rsid w:val="002D319E"/>
    <w:rsid w:val="002E62FD"/>
    <w:rsid w:val="002F5E8A"/>
    <w:rsid w:val="002F6EDC"/>
    <w:rsid w:val="003407C9"/>
    <w:rsid w:val="00363768"/>
    <w:rsid w:val="00377BC8"/>
    <w:rsid w:val="00380EA6"/>
    <w:rsid w:val="00395D70"/>
    <w:rsid w:val="003A4219"/>
    <w:rsid w:val="003B2270"/>
    <w:rsid w:val="003C7E76"/>
    <w:rsid w:val="003F0AB4"/>
    <w:rsid w:val="004306E6"/>
    <w:rsid w:val="00433D1D"/>
    <w:rsid w:val="004556E9"/>
    <w:rsid w:val="00472434"/>
    <w:rsid w:val="00477EEA"/>
    <w:rsid w:val="004876A5"/>
    <w:rsid w:val="004A4ACD"/>
    <w:rsid w:val="004F7BF1"/>
    <w:rsid w:val="00501189"/>
    <w:rsid w:val="005554CD"/>
    <w:rsid w:val="00557BF6"/>
    <w:rsid w:val="005836BA"/>
    <w:rsid w:val="00587A38"/>
    <w:rsid w:val="00592477"/>
    <w:rsid w:val="005A5BF6"/>
    <w:rsid w:val="005C66B4"/>
    <w:rsid w:val="00605C7A"/>
    <w:rsid w:val="00624A57"/>
    <w:rsid w:val="00635033"/>
    <w:rsid w:val="006509F2"/>
    <w:rsid w:val="0065251E"/>
    <w:rsid w:val="00656EC2"/>
    <w:rsid w:val="006657D3"/>
    <w:rsid w:val="00694CA4"/>
    <w:rsid w:val="006C5A4E"/>
    <w:rsid w:val="006D4677"/>
    <w:rsid w:val="006F7A43"/>
    <w:rsid w:val="00705AB1"/>
    <w:rsid w:val="00710CBA"/>
    <w:rsid w:val="007650CF"/>
    <w:rsid w:val="007C27E9"/>
    <w:rsid w:val="007E7078"/>
    <w:rsid w:val="008004EF"/>
    <w:rsid w:val="0081557B"/>
    <w:rsid w:val="00884F0E"/>
    <w:rsid w:val="0089157F"/>
    <w:rsid w:val="008E35E0"/>
    <w:rsid w:val="009033CC"/>
    <w:rsid w:val="00921D84"/>
    <w:rsid w:val="0092280B"/>
    <w:rsid w:val="00935F95"/>
    <w:rsid w:val="0094584D"/>
    <w:rsid w:val="00962238"/>
    <w:rsid w:val="009A204E"/>
    <w:rsid w:val="009A30A9"/>
    <w:rsid w:val="009A7ABD"/>
    <w:rsid w:val="009B168C"/>
    <w:rsid w:val="009C1098"/>
    <w:rsid w:val="009C2ABA"/>
    <w:rsid w:val="009F1CF4"/>
    <w:rsid w:val="00A47623"/>
    <w:rsid w:val="00AB1E97"/>
    <w:rsid w:val="00AC63E4"/>
    <w:rsid w:val="00AD1F21"/>
    <w:rsid w:val="00B03339"/>
    <w:rsid w:val="00B27F2C"/>
    <w:rsid w:val="00B32977"/>
    <w:rsid w:val="00B54246"/>
    <w:rsid w:val="00B63F6F"/>
    <w:rsid w:val="00B67B9E"/>
    <w:rsid w:val="00B77233"/>
    <w:rsid w:val="00B80878"/>
    <w:rsid w:val="00BC04B5"/>
    <w:rsid w:val="00BF3C85"/>
    <w:rsid w:val="00C161C9"/>
    <w:rsid w:val="00C266C8"/>
    <w:rsid w:val="00C370C5"/>
    <w:rsid w:val="00C6539A"/>
    <w:rsid w:val="00C66901"/>
    <w:rsid w:val="00C90F6D"/>
    <w:rsid w:val="00CB3FB9"/>
    <w:rsid w:val="00CB51A4"/>
    <w:rsid w:val="00CE0011"/>
    <w:rsid w:val="00CE013A"/>
    <w:rsid w:val="00CF3D08"/>
    <w:rsid w:val="00D05758"/>
    <w:rsid w:val="00D128E2"/>
    <w:rsid w:val="00D56F27"/>
    <w:rsid w:val="00D60E7D"/>
    <w:rsid w:val="00D7431E"/>
    <w:rsid w:val="00DB4B29"/>
    <w:rsid w:val="00DE20D6"/>
    <w:rsid w:val="00DE7B99"/>
    <w:rsid w:val="00DF0DC0"/>
    <w:rsid w:val="00E0433A"/>
    <w:rsid w:val="00E31515"/>
    <w:rsid w:val="00E34B29"/>
    <w:rsid w:val="00E55507"/>
    <w:rsid w:val="00E56B99"/>
    <w:rsid w:val="00EA1135"/>
    <w:rsid w:val="00EB5C3C"/>
    <w:rsid w:val="00EE55AB"/>
    <w:rsid w:val="00EF7788"/>
    <w:rsid w:val="00F20614"/>
    <w:rsid w:val="00F23D3B"/>
    <w:rsid w:val="00F43B1F"/>
    <w:rsid w:val="00F57DB3"/>
    <w:rsid w:val="00F6139C"/>
    <w:rsid w:val="00F84364"/>
    <w:rsid w:val="00FB0255"/>
    <w:rsid w:val="00FB2DBA"/>
    <w:rsid w:val="00FB3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FB2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DBA"/>
    <w:rPr>
      <w:rFonts w:ascii="Tahoma" w:hAnsi="Tahoma" w:cs="Tahoma"/>
      <w:sz w:val="16"/>
      <w:szCs w:val="16"/>
      <w:lang w:eastAsia="ar-SA" w:bidi="ar-SA"/>
    </w:rPr>
  </w:style>
  <w:style w:type="character" w:customStyle="1" w:styleId="ConsPlusNormal">
    <w:name w:val="ConsPlusNormal Знак"/>
    <w:link w:val="ConsPlusNormal0"/>
    <w:uiPriority w:val="99"/>
    <w:locked/>
    <w:rsid w:val="00C161C9"/>
    <w:rPr>
      <w:rFonts w:ascii="Arial" w:hAnsi="Arial"/>
      <w:sz w:val="22"/>
      <w:lang w:val="ru-RU" w:eastAsia="ru-RU"/>
    </w:rPr>
  </w:style>
  <w:style w:type="paragraph" w:customStyle="1" w:styleId="ConsPlusNormal0">
    <w:name w:val="ConsPlusNormal"/>
    <w:link w:val="ConsPlusNormal"/>
    <w:uiPriority w:val="99"/>
    <w:rsid w:val="00C161C9"/>
    <w:pPr>
      <w:widowControl w:val="0"/>
      <w:autoSpaceDE w:val="0"/>
      <w:autoSpaceDN w:val="0"/>
      <w:adjustRightInd w:val="0"/>
      <w:ind w:firstLine="720"/>
    </w:pPr>
    <w:rPr>
      <w:rFonts w:ascii="Arial" w:hAnsi="Arial" w:cs="Arial"/>
    </w:rPr>
  </w:style>
  <w:style w:type="paragraph" w:styleId="NoSpacing">
    <w:name w:val="No Spacing"/>
    <w:uiPriority w:val="99"/>
    <w:qFormat/>
    <w:rsid w:val="00C161C9"/>
    <w:rPr>
      <w:rFonts w:eastAsia="Times New Roman"/>
    </w:rPr>
  </w:style>
  <w:style w:type="paragraph" w:styleId="Header">
    <w:name w:val="header"/>
    <w:basedOn w:val="Normal"/>
    <w:link w:val="HeaderChar"/>
    <w:uiPriority w:val="99"/>
    <w:rsid w:val="00395D70"/>
    <w:pPr>
      <w:tabs>
        <w:tab w:val="center" w:pos="4677"/>
        <w:tab w:val="right" w:pos="9355"/>
      </w:tabs>
    </w:pPr>
  </w:style>
  <w:style w:type="character" w:customStyle="1" w:styleId="HeaderChar">
    <w:name w:val="Header Char"/>
    <w:basedOn w:val="DefaultParagraphFont"/>
    <w:link w:val="Header"/>
    <w:uiPriority w:val="99"/>
    <w:locked/>
    <w:rsid w:val="00395D70"/>
    <w:rPr>
      <w:rFonts w:ascii="Times New Roman" w:hAnsi="Times New Roman" w:cs="Times New Roman"/>
      <w:sz w:val="24"/>
      <w:szCs w:val="24"/>
      <w:lang w:eastAsia="ar-SA" w:bidi="ar-SA"/>
    </w:rPr>
  </w:style>
  <w:style w:type="paragraph" w:styleId="Footer">
    <w:name w:val="footer"/>
    <w:basedOn w:val="Normal"/>
    <w:link w:val="FooterChar"/>
    <w:uiPriority w:val="99"/>
    <w:rsid w:val="00395D70"/>
    <w:pPr>
      <w:tabs>
        <w:tab w:val="center" w:pos="4677"/>
        <w:tab w:val="right" w:pos="9355"/>
      </w:tabs>
    </w:pPr>
  </w:style>
  <w:style w:type="character" w:customStyle="1" w:styleId="FooterChar">
    <w:name w:val="Footer Char"/>
    <w:basedOn w:val="DefaultParagraphFont"/>
    <w:link w:val="Footer"/>
    <w:uiPriority w:val="99"/>
    <w:locked/>
    <w:rsid w:val="00395D70"/>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853110784">
      <w:marLeft w:val="0"/>
      <w:marRight w:val="0"/>
      <w:marTop w:val="0"/>
      <w:marBottom w:val="0"/>
      <w:divBdr>
        <w:top w:val="none" w:sz="0" w:space="0" w:color="auto"/>
        <w:left w:val="none" w:sz="0" w:space="0" w:color="auto"/>
        <w:bottom w:val="none" w:sz="0" w:space="0" w:color="auto"/>
        <w:right w:val="none" w:sz="0" w:space="0" w:color="auto"/>
      </w:divBdr>
    </w:div>
    <w:div w:id="853110785">
      <w:marLeft w:val="0"/>
      <w:marRight w:val="0"/>
      <w:marTop w:val="0"/>
      <w:marBottom w:val="0"/>
      <w:divBdr>
        <w:top w:val="none" w:sz="0" w:space="0" w:color="auto"/>
        <w:left w:val="none" w:sz="0" w:space="0" w:color="auto"/>
        <w:bottom w:val="none" w:sz="0" w:space="0" w:color="auto"/>
        <w:right w:val="none" w:sz="0" w:space="0" w:color="auto"/>
      </w:divBdr>
    </w:div>
    <w:div w:id="853110786">
      <w:marLeft w:val="0"/>
      <w:marRight w:val="0"/>
      <w:marTop w:val="0"/>
      <w:marBottom w:val="0"/>
      <w:divBdr>
        <w:top w:val="none" w:sz="0" w:space="0" w:color="auto"/>
        <w:left w:val="none" w:sz="0" w:space="0" w:color="auto"/>
        <w:bottom w:val="none" w:sz="0" w:space="0" w:color="auto"/>
        <w:right w:val="none" w:sz="0" w:space="0" w:color="auto"/>
      </w:divBdr>
    </w:div>
    <w:div w:id="853110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21</Pages>
  <Words>8060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92</cp:revision>
  <cp:lastPrinted>2021-12-08T09:13:00Z</cp:lastPrinted>
  <dcterms:created xsi:type="dcterms:W3CDTF">2017-12-21T10:07:00Z</dcterms:created>
  <dcterms:modified xsi:type="dcterms:W3CDTF">2021-12-20T05:53:00Z</dcterms:modified>
</cp:coreProperties>
</file>