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w:t>
      </w:r>
      <w:r w:rsidR="0097088E">
        <w:rPr>
          <w:b/>
          <w:sz w:val="22"/>
          <w:szCs w:val="22"/>
        </w:rPr>
        <w:t>овощи свежие</w:t>
      </w:r>
      <w:r w:rsidR="00493D49">
        <w:rPr>
          <w:b/>
          <w:sz w:val="22"/>
          <w:szCs w:val="22"/>
        </w:rPr>
        <w:t>)</w:t>
      </w:r>
    </w:p>
    <w:p w:rsidR="00493D49" w:rsidRDefault="00493D49" w:rsidP="008933C8">
      <w:pPr>
        <w:jc w:val="center"/>
        <w:rPr>
          <w:b/>
          <w:sz w:val="22"/>
          <w:szCs w:val="22"/>
        </w:rPr>
      </w:pPr>
      <w:r>
        <w:rPr>
          <w:b/>
          <w:sz w:val="22"/>
          <w:szCs w:val="22"/>
        </w:rPr>
        <w:t xml:space="preserve">Лот № </w:t>
      </w:r>
      <w:r w:rsidR="0097088E">
        <w:rPr>
          <w:b/>
          <w:sz w:val="22"/>
          <w:szCs w:val="22"/>
        </w:rPr>
        <w:t>2</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r w:rsidR="001F3EF9">
        <w:rPr>
          <w:sz w:val="22"/>
          <w:szCs w:val="22"/>
        </w:rPr>
        <w:t>овощи свежие</w:t>
      </w:r>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2</w:t>
      </w:r>
      <w:r w:rsidR="00192842">
        <w:rPr>
          <w:sz w:val="22"/>
          <w:szCs w:val="22"/>
        </w:rPr>
        <w:t>9</w:t>
      </w:r>
      <w:r w:rsidR="00942236">
        <w:rPr>
          <w:sz w:val="22"/>
          <w:szCs w:val="22"/>
          <w:lang w:val="ru-RU" w:eastAsia="ru-RU"/>
        </w:rPr>
        <w:t xml:space="preserve"> августа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)_______руб.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 xml:space="preserve">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w:t>
      </w:r>
      <w:r w:rsidRPr="00CC0C8F">
        <w:rPr>
          <w:sz w:val="22"/>
          <w:szCs w:val="22"/>
          <w:lang w:val="ru-RU"/>
        </w:rPr>
        <w:lastRenderedPageBreak/>
        <w:t>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(эл.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(в ред. 14.11.1974, с изм.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7E0542" w:rsidRPr="003F5DCB">
        <w:rPr>
          <w:sz w:val="22"/>
          <w:szCs w:val="22"/>
          <w:lang w:val="ru-RU"/>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w:t>
      </w:r>
      <w:r w:rsidRPr="003F5DCB">
        <w:rPr>
          <w:sz w:val="22"/>
          <w:szCs w:val="22"/>
          <w:lang w:val="ru-RU"/>
        </w:rPr>
        <w:lastRenderedPageBreak/>
        <w:t>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10) сведения о наличии/отсутствии в пищевой продукции компонентов, полученных с применением генно-модифицированных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СанПиН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СанПиН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генно-модифицированные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lastRenderedPageBreak/>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с/х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lastRenderedPageBreak/>
        <w:t>7</w:t>
      </w:r>
      <w:r w:rsidR="009E3B29" w:rsidRPr="003F5DCB">
        <w:rPr>
          <w:sz w:val="22"/>
          <w:szCs w:val="22"/>
        </w:rPr>
        <w:t>.1.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1F3EF9"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1F3EF9" w:rsidRDefault="001F55D5" w:rsidP="001F55D5">
            <w:pPr>
              <w:pStyle w:val="20"/>
              <w:rPr>
                <w:sz w:val="22"/>
                <w:szCs w:val="22"/>
                <w:lang w:val="ru-RU" w:eastAsia="ru-RU"/>
              </w:rPr>
            </w:pPr>
            <w:proofErr w:type="spellStart"/>
            <w:r>
              <w:rPr>
                <w:sz w:val="22"/>
                <w:szCs w:val="22"/>
                <w:lang w:val="ru-RU" w:eastAsia="ru-RU"/>
              </w:rPr>
              <w:lastRenderedPageBreak/>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1F3EF9" w:rsidRDefault="00942236" w:rsidP="001F55D5">
            <w:pPr>
              <w:pStyle w:val="20"/>
              <w:rPr>
                <w:sz w:val="22"/>
                <w:szCs w:val="22"/>
                <w:lang w:val="ru-RU" w:eastAsia="ru-RU"/>
              </w:rPr>
            </w:pPr>
          </w:p>
          <w:p w:rsidR="00942236" w:rsidRPr="001F3EF9"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1F3EF9" w:rsidRDefault="00942236" w:rsidP="00942236">
            <w:pPr>
              <w:pStyle w:val="20"/>
              <w:jc w:val="both"/>
              <w:rPr>
                <w:sz w:val="22"/>
                <w:szCs w:val="22"/>
                <w:lang w:val="ru-RU" w:eastAsia="ru-RU"/>
              </w:rPr>
            </w:pPr>
          </w:p>
          <w:p w:rsidR="00942236" w:rsidRPr="001F3EF9" w:rsidRDefault="00942236" w:rsidP="00942236">
            <w:pPr>
              <w:pStyle w:val="20"/>
              <w:jc w:val="both"/>
              <w:rPr>
                <w:sz w:val="22"/>
                <w:szCs w:val="22"/>
                <w:lang w:val="ru-RU" w:eastAsia="ru-RU"/>
              </w:rPr>
            </w:pPr>
            <w:proofErr w:type="spellStart"/>
            <w:r>
              <w:rPr>
                <w:sz w:val="22"/>
                <w:szCs w:val="22"/>
                <w:lang w:val="ru-RU" w:eastAsia="ru-RU"/>
              </w:rPr>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r w:rsidRPr="003F5DCB">
              <w:rPr>
                <w:b/>
                <w:bCs/>
                <w:sz w:val="22"/>
                <w:szCs w:val="22"/>
              </w:rPr>
              <w:t>п/п</w:t>
            </w:r>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Ед. изм.</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1F3EF9"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sectPr w:rsidR="001425A6"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42835"/>
    <w:rsid w:val="00042DE0"/>
    <w:rsid w:val="00043CB7"/>
    <w:rsid w:val="00060F4F"/>
    <w:rsid w:val="00061E5D"/>
    <w:rsid w:val="000835BE"/>
    <w:rsid w:val="00092E37"/>
    <w:rsid w:val="000A3655"/>
    <w:rsid w:val="000B5937"/>
    <w:rsid w:val="000C0114"/>
    <w:rsid w:val="000C481A"/>
    <w:rsid w:val="000D0B56"/>
    <w:rsid w:val="000D718B"/>
    <w:rsid w:val="000E2954"/>
    <w:rsid w:val="000E7020"/>
    <w:rsid w:val="000E76D2"/>
    <w:rsid w:val="000F309A"/>
    <w:rsid w:val="000F34EC"/>
    <w:rsid w:val="001040E0"/>
    <w:rsid w:val="001049FA"/>
    <w:rsid w:val="00107950"/>
    <w:rsid w:val="00114718"/>
    <w:rsid w:val="00116B57"/>
    <w:rsid w:val="00134293"/>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3EF9"/>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C636A"/>
    <w:rsid w:val="002D5E3D"/>
    <w:rsid w:val="002D7ECD"/>
    <w:rsid w:val="002E6056"/>
    <w:rsid w:val="002F20F8"/>
    <w:rsid w:val="002F5677"/>
    <w:rsid w:val="002F58CA"/>
    <w:rsid w:val="0030197F"/>
    <w:rsid w:val="00330DC8"/>
    <w:rsid w:val="00345FDA"/>
    <w:rsid w:val="00350478"/>
    <w:rsid w:val="00362F85"/>
    <w:rsid w:val="00363397"/>
    <w:rsid w:val="00382DA1"/>
    <w:rsid w:val="00384935"/>
    <w:rsid w:val="00393A5A"/>
    <w:rsid w:val="00395003"/>
    <w:rsid w:val="003A1999"/>
    <w:rsid w:val="003A5178"/>
    <w:rsid w:val="003C2157"/>
    <w:rsid w:val="003C26FD"/>
    <w:rsid w:val="003C65C9"/>
    <w:rsid w:val="003F4612"/>
    <w:rsid w:val="003F5DCB"/>
    <w:rsid w:val="00406FE4"/>
    <w:rsid w:val="004212C9"/>
    <w:rsid w:val="004276C8"/>
    <w:rsid w:val="00430CE2"/>
    <w:rsid w:val="004313C1"/>
    <w:rsid w:val="00435CD7"/>
    <w:rsid w:val="0044351C"/>
    <w:rsid w:val="00455364"/>
    <w:rsid w:val="00464741"/>
    <w:rsid w:val="00480F53"/>
    <w:rsid w:val="00487523"/>
    <w:rsid w:val="00493D49"/>
    <w:rsid w:val="004A11A3"/>
    <w:rsid w:val="004A1DE7"/>
    <w:rsid w:val="004C0D36"/>
    <w:rsid w:val="004C252B"/>
    <w:rsid w:val="004C73CF"/>
    <w:rsid w:val="004C7855"/>
    <w:rsid w:val="004D2CEB"/>
    <w:rsid w:val="004E08F1"/>
    <w:rsid w:val="004E5816"/>
    <w:rsid w:val="004F235A"/>
    <w:rsid w:val="004F4A6E"/>
    <w:rsid w:val="005009A7"/>
    <w:rsid w:val="005051FD"/>
    <w:rsid w:val="00513304"/>
    <w:rsid w:val="0052736F"/>
    <w:rsid w:val="00530792"/>
    <w:rsid w:val="00531699"/>
    <w:rsid w:val="005425C8"/>
    <w:rsid w:val="00553A2B"/>
    <w:rsid w:val="0056343C"/>
    <w:rsid w:val="00563A8B"/>
    <w:rsid w:val="0057406C"/>
    <w:rsid w:val="0057550C"/>
    <w:rsid w:val="00580019"/>
    <w:rsid w:val="00580767"/>
    <w:rsid w:val="00584900"/>
    <w:rsid w:val="00586F12"/>
    <w:rsid w:val="00596E19"/>
    <w:rsid w:val="005A18DD"/>
    <w:rsid w:val="005B0FB6"/>
    <w:rsid w:val="005C4D1D"/>
    <w:rsid w:val="005C5229"/>
    <w:rsid w:val="005E608F"/>
    <w:rsid w:val="005F2B3F"/>
    <w:rsid w:val="00600414"/>
    <w:rsid w:val="0060095A"/>
    <w:rsid w:val="00603852"/>
    <w:rsid w:val="00615C8C"/>
    <w:rsid w:val="0061749A"/>
    <w:rsid w:val="00624198"/>
    <w:rsid w:val="006277E5"/>
    <w:rsid w:val="00630019"/>
    <w:rsid w:val="006339F0"/>
    <w:rsid w:val="006349A9"/>
    <w:rsid w:val="006417AA"/>
    <w:rsid w:val="006520BF"/>
    <w:rsid w:val="006567AF"/>
    <w:rsid w:val="00656CAB"/>
    <w:rsid w:val="006571FA"/>
    <w:rsid w:val="00680F4F"/>
    <w:rsid w:val="006832BB"/>
    <w:rsid w:val="00683761"/>
    <w:rsid w:val="006853D4"/>
    <w:rsid w:val="0069014B"/>
    <w:rsid w:val="006932D9"/>
    <w:rsid w:val="006A4576"/>
    <w:rsid w:val="006B7591"/>
    <w:rsid w:val="006B7D62"/>
    <w:rsid w:val="006C0B91"/>
    <w:rsid w:val="006D4793"/>
    <w:rsid w:val="006E10D0"/>
    <w:rsid w:val="006F18D8"/>
    <w:rsid w:val="006F6006"/>
    <w:rsid w:val="006F7AE9"/>
    <w:rsid w:val="007075BB"/>
    <w:rsid w:val="00713381"/>
    <w:rsid w:val="00721026"/>
    <w:rsid w:val="00721144"/>
    <w:rsid w:val="00724605"/>
    <w:rsid w:val="007424DF"/>
    <w:rsid w:val="007501C2"/>
    <w:rsid w:val="00757475"/>
    <w:rsid w:val="0077475F"/>
    <w:rsid w:val="007B7726"/>
    <w:rsid w:val="007C4998"/>
    <w:rsid w:val="007D371B"/>
    <w:rsid w:val="007D69FC"/>
    <w:rsid w:val="007D7C05"/>
    <w:rsid w:val="007E04A7"/>
    <w:rsid w:val="007E0542"/>
    <w:rsid w:val="007F3F19"/>
    <w:rsid w:val="00800B05"/>
    <w:rsid w:val="00802B3C"/>
    <w:rsid w:val="008049C1"/>
    <w:rsid w:val="008058ED"/>
    <w:rsid w:val="00806DF0"/>
    <w:rsid w:val="00807D44"/>
    <w:rsid w:val="00810A09"/>
    <w:rsid w:val="008144B9"/>
    <w:rsid w:val="0082646E"/>
    <w:rsid w:val="00826821"/>
    <w:rsid w:val="00834696"/>
    <w:rsid w:val="00842DFA"/>
    <w:rsid w:val="008442E2"/>
    <w:rsid w:val="00866D99"/>
    <w:rsid w:val="008717D1"/>
    <w:rsid w:val="008849A6"/>
    <w:rsid w:val="00885E23"/>
    <w:rsid w:val="00887E05"/>
    <w:rsid w:val="008933C8"/>
    <w:rsid w:val="008A0519"/>
    <w:rsid w:val="008B054C"/>
    <w:rsid w:val="008B2D51"/>
    <w:rsid w:val="008C4CC0"/>
    <w:rsid w:val="008C6289"/>
    <w:rsid w:val="008E0979"/>
    <w:rsid w:val="008E2D99"/>
    <w:rsid w:val="008F116F"/>
    <w:rsid w:val="00910105"/>
    <w:rsid w:val="00912496"/>
    <w:rsid w:val="00913F4F"/>
    <w:rsid w:val="00925D70"/>
    <w:rsid w:val="00940085"/>
    <w:rsid w:val="00942236"/>
    <w:rsid w:val="00944CEE"/>
    <w:rsid w:val="0095445E"/>
    <w:rsid w:val="00954AC7"/>
    <w:rsid w:val="00960E6B"/>
    <w:rsid w:val="00962ACA"/>
    <w:rsid w:val="009650D7"/>
    <w:rsid w:val="009679FD"/>
    <w:rsid w:val="0097088E"/>
    <w:rsid w:val="0097462F"/>
    <w:rsid w:val="009753A4"/>
    <w:rsid w:val="0097620B"/>
    <w:rsid w:val="009802CC"/>
    <w:rsid w:val="00983B5D"/>
    <w:rsid w:val="0099614C"/>
    <w:rsid w:val="009A1C94"/>
    <w:rsid w:val="009A665B"/>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A1FF6"/>
    <w:rsid w:val="00BC039F"/>
    <w:rsid w:val="00BC1B54"/>
    <w:rsid w:val="00BC50A5"/>
    <w:rsid w:val="00BC73A0"/>
    <w:rsid w:val="00BE049E"/>
    <w:rsid w:val="00BF3E43"/>
    <w:rsid w:val="00C25511"/>
    <w:rsid w:val="00C25701"/>
    <w:rsid w:val="00C30907"/>
    <w:rsid w:val="00C312E7"/>
    <w:rsid w:val="00C47F21"/>
    <w:rsid w:val="00C57DCD"/>
    <w:rsid w:val="00C649E4"/>
    <w:rsid w:val="00C64A0B"/>
    <w:rsid w:val="00C704D6"/>
    <w:rsid w:val="00C70C5A"/>
    <w:rsid w:val="00C71E1E"/>
    <w:rsid w:val="00C747F2"/>
    <w:rsid w:val="00C83E1B"/>
    <w:rsid w:val="00C9094F"/>
    <w:rsid w:val="00C90D61"/>
    <w:rsid w:val="00C945F0"/>
    <w:rsid w:val="00C95D2D"/>
    <w:rsid w:val="00CB0C16"/>
    <w:rsid w:val="00CB4125"/>
    <w:rsid w:val="00CB773E"/>
    <w:rsid w:val="00CC0C8F"/>
    <w:rsid w:val="00CC0EE0"/>
    <w:rsid w:val="00CC665F"/>
    <w:rsid w:val="00CD0B77"/>
    <w:rsid w:val="00CE0E54"/>
    <w:rsid w:val="00D078CC"/>
    <w:rsid w:val="00D07E5C"/>
    <w:rsid w:val="00D110A9"/>
    <w:rsid w:val="00D21CD7"/>
    <w:rsid w:val="00D34B0C"/>
    <w:rsid w:val="00D570C7"/>
    <w:rsid w:val="00D64209"/>
    <w:rsid w:val="00D861D6"/>
    <w:rsid w:val="00D87E38"/>
    <w:rsid w:val="00DA356F"/>
    <w:rsid w:val="00DC2D0E"/>
    <w:rsid w:val="00DD096C"/>
    <w:rsid w:val="00DE4DA7"/>
    <w:rsid w:val="00DE6307"/>
    <w:rsid w:val="00DE7A15"/>
    <w:rsid w:val="00DE7A2E"/>
    <w:rsid w:val="00DF1FB5"/>
    <w:rsid w:val="00DF6133"/>
    <w:rsid w:val="00E04FD4"/>
    <w:rsid w:val="00E11A37"/>
    <w:rsid w:val="00E1372B"/>
    <w:rsid w:val="00E15BFF"/>
    <w:rsid w:val="00E259B8"/>
    <w:rsid w:val="00E25F08"/>
    <w:rsid w:val="00E27E05"/>
    <w:rsid w:val="00E327B0"/>
    <w:rsid w:val="00E70ABD"/>
    <w:rsid w:val="00E81E55"/>
    <w:rsid w:val="00E83D1F"/>
    <w:rsid w:val="00EA1D77"/>
    <w:rsid w:val="00EA55CE"/>
    <w:rsid w:val="00EA7E8D"/>
    <w:rsid w:val="00EB7E1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6AB"/>
    <w:rsid w:val="00FC1C9F"/>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1</TotalTime>
  <Pages>8</Pages>
  <Words>3653</Words>
  <Characters>20824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2019-07-31T05:25:00Z</dcterms:created>
  <dcterms:modified xsi:type="dcterms:W3CDTF">2019-07-31T05:25:00Z</dcterms:modified>
</cp:coreProperties>
</file>