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7345D6">
        <w:rPr>
          <w:b/>
          <w:sz w:val="22"/>
          <w:szCs w:val="22"/>
        </w:rPr>
        <w:t>крупы, муки, макаронных изделий</w:t>
      </w:r>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7345D6">
        <w:rPr>
          <w:b/>
          <w:sz w:val="22"/>
          <w:szCs w:val="22"/>
        </w:rPr>
        <w:t>5</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3F3607">
        <w:rPr>
          <w:sz w:val="22"/>
          <w:szCs w:val="22"/>
        </w:rPr>
        <w:t xml:space="preserve">крупы, муки, макаронных изделий </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3F3607"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3F3607"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3F3607" w:rsidRDefault="00942236" w:rsidP="001F55D5">
            <w:pPr>
              <w:pStyle w:val="20"/>
              <w:rPr>
                <w:sz w:val="22"/>
                <w:szCs w:val="22"/>
                <w:lang w:val="ru-RU" w:eastAsia="ru-RU"/>
              </w:rPr>
            </w:pPr>
          </w:p>
          <w:p w:rsidR="00942236" w:rsidRPr="003F3607"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3F3607" w:rsidRDefault="00942236" w:rsidP="00942236">
            <w:pPr>
              <w:pStyle w:val="20"/>
              <w:jc w:val="both"/>
              <w:rPr>
                <w:sz w:val="22"/>
                <w:szCs w:val="22"/>
                <w:lang w:val="ru-RU" w:eastAsia="ru-RU"/>
              </w:rPr>
            </w:pPr>
          </w:p>
          <w:p w:rsidR="00942236" w:rsidRPr="003F3607"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3F3607"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442D"/>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3607"/>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345D6"/>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2019-07-31T11:18:00Z</dcterms:created>
  <dcterms:modified xsi:type="dcterms:W3CDTF">2019-07-31T11:18:00Z</dcterms:modified>
</cp:coreProperties>
</file>