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proofErr w:type="spellStart"/>
      <w:r w:rsidR="00B96BD9">
        <w:rPr>
          <w:b/>
          <w:sz w:val="22"/>
          <w:szCs w:val="22"/>
        </w:rPr>
        <w:t>яиц,тушек</w:t>
      </w:r>
      <w:proofErr w:type="spellEnd"/>
      <w:r w:rsidR="00B96BD9">
        <w:rPr>
          <w:b/>
          <w:sz w:val="22"/>
          <w:szCs w:val="22"/>
        </w:rPr>
        <w:t xml:space="preserve"> б</w:t>
      </w:r>
      <w:r w:rsidR="008F55A6">
        <w:rPr>
          <w:b/>
          <w:sz w:val="22"/>
          <w:szCs w:val="22"/>
        </w:rPr>
        <w:t>р</w:t>
      </w:r>
      <w:r w:rsidR="00B96BD9">
        <w:rPr>
          <w:b/>
          <w:sz w:val="22"/>
          <w:szCs w:val="22"/>
        </w:rPr>
        <w:t>ойлера (кур)</w:t>
      </w:r>
      <w:r w:rsidR="00493D49">
        <w:rPr>
          <w:b/>
          <w:sz w:val="22"/>
          <w:szCs w:val="22"/>
        </w:rPr>
        <w:t>)</w:t>
      </w:r>
    </w:p>
    <w:p w:rsidR="00493D49" w:rsidRDefault="00493D49" w:rsidP="008933C8">
      <w:pPr>
        <w:jc w:val="center"/>
        <w:rPr>
          <w:b/>
          <w:sz w:val="22"/>
          <w:szCs w:val="22"/>
        </w:rPr>
      </w:pPr>
      <w:r>
        <w:rPr>
          <w:b/>
          <w:sz w:val="22"/>
          <w:szCs w:val="22"/>
        </w:rPr>
        <w:t xml:space="preserve">Лот № </w:t>
      </w:r>
      <w:r w:rsidR="00B96BD9">
        <w:rPr>
          <w:b/>
          <w:sz w:val="22"/>
          <w:szCs w:val="22"/>
        </w:rPr>
        <w:t>9</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proofErr w:type="spellStart"/>
      <w:r w:rsidR="008F55A6">
        <w:rPr>
          <w:b/>
          <w:sz w:val="22"/>
          <w:szCs w:val="22"/>
        </w:rPr>
        <w:t>яиц,тушек</w:t>
      </w:r>
      <w:proofErr w:type="spellEnd"/>
      <w:r w:rsidR="008F55A6">
        <w:rPr>
          <w:b/>
          <w:sz w:val="22"/>
          <w:szCs w:val="22"/>
        </w:rPr>
        <w:t xml:space="preserve"> бройлера (кур)</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E74159"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E74159"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E74159" w:rsidRDefault="00942236" w:rsidP="001F55D5">
            <w:pPr>
              <w:pStyle w:val="20"/>
              <w:rPr>
                <w:sz w:val="22"/>
                <w:szCs w:val="22"/>
                <w:lang w:val="ru-RU" w:eastAsia="ru-RU"/>
              </w:rPr>
            </w:pPr>
          </w:p>
          <w:p w:rsidR="00942236" w:rsidRPr="00E74159"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E74159" w:rsidRDefault="00942236" w:rsidP="00942236">
            <w:pPr>
              <w:pStyle w:val="20"/>
              <w:jc w:val="both"/>
              <w:rPr>
                <w:sz w:val="22"/>
                <w:szCs w:val="22"/>
                <w:lang w:val="ru-RU" w:eastAsia="ru-RU"/>
              </w:rPr>
            </w:pPr>
          </w:p>
          <w:p w:rsidR="00942236" w:rsidRPr="00E74159"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E74159"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B5EFB"/>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8F55A6"/>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96BD9"/>
    <w:rsid w:val="00BA1FF6"/>
    <w:rsid w:val="00BC039F"/>
    <w:rsid w:val="00BC1B54"/>
    <w:rsid w:val="00BC50A5"/>
    <w:rsid w:val="00BC73A0"/>
    <w:rsid w:val="00BE049E"/>
    <w:rsid w:val="00BF3E43"/>
    <w:rsid w:val="00C25511"/>
    <w:rsid w:val="00C25701"/>
    <w:rsid w:val="00C30907"/>
    <w:rsid w:val="00C312E7"/>
    <w:rsid w:val="00C32F8B"/>
    <w:rsid w:val="00C47F21"/>
    <w:rsid w:val="00C57DCD"/>
    <w:rsid w:val="00C64A0B"/>
    <w:rsid w:val="00C704D6"/>
    <w:rsid w:val="00C70C5A"/>
    <w:rsid w:val="00C71E1E"/>
    <w:rsid w:val="00C747F2"/>
    <w:rsid w:val="00C74FA6"/>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9092B"/>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74159"/>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2019-07-31T12:01:00Z</dcterms:created>
  <dcterms:modified xsi:type="dcterms:W3CDTF">2019-07-31T12:01:00Z</dcterms:modified>
</cp:coreProperties>
</file>