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4788A">
        <w:rPr>
          <w:b/>
          <w:sz w:val="22"/>
          <w:szCs w:val="22"/>
        </w:rPr>
        <w:t>консервированной продукции , приправ. чая, кофейного напитка</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84788A">
        <w:rPr>
          <w:b/>
          <w:sz w:val="22"/>
          <w:szCs w:val="22"/>
        </w:rPr>
        <w:t>6</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484A14">
        <w:rPr>
          <w:b/>
          <w:sz w:val="22"/>
          <w:szCs w:val="22"/>
        </w:rPr>
        <w:t>консервированной продукции , приправ. чая, кофейного напитка</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632666">
        <w:rPr>
          <w:sz w:val="22"/>
          <w:szCs w:val="22"/>
        </w:rPr>
        <w:t>02</w:t>
      </w:r>
      <w:r w:rsidR="00942236">
        <w:rPr>
          <w:sz w:val="22"/>
          <w:szCs w:val="22"/>
          <w:lang w:val="ru-RU" w:eastAsia="ru-RU"/>
        </w:rPr>
        <w:t xml:space="preserve"> </w:t>
      </w:r>
      <w:r w:rsidR="00632666">
        <w:rPr>
          <w:sz w:val="22"/>
          <w:szCs w:val="22"/>
        </w:rPr>
        <w:t xml:space="preserve">сентября </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632666"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632666"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632666" w:rsidRDefault="00942236" w:rsidP="001F55D5">
            <w:pPr>
              <w:pStyle w:val="20"/>
              <w:rPr>
                <w:sz w:val="22"/>
                <w:szCs w:val="22"/>
                <w:lang w:val="ru-RU" w:eastAsia="ru-RU"/>
              </w:rPr>
            </w:pPr>
          </w:p>
          <w:p w:rsidR="00942236" w:rsidRPr="00632666"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632666" w:rsidRDefault="00942236" w:rsidP="00942236">
            <w:pPr>
              <w:pStyle w:val="20"/>
              <w:jc w:val="both"/>
              <w:rPr>
                <w:sz w:val="22"/>
                <w:szCs w:val="22"/>
                <w:lang w:val="ru-RU" w:eastAsia="ru-RU"/>
              </w:rPr>
            </w:pPr>
          </w:p>
          <w:p w:rsidR="00942236" w:rsidRPr="00632666"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632666"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72893"/>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4A14"/>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2F1C"/>
    <w:rsid w:val="005C4D1D"/>
    <w:rsid w:val="005C5229"/>
    <w:rsid w:val="005E608F"/>
    <w:rsid w:val="005F2B3F"/>
    <w:rsid w:val="00600414"/>
    <w:rsid w:val="0060095A"/>
    <w:rsid w:val="00603852"/>
    <w:rsid w:val="00615C8C"/>
    <w:rsid w:val="0061749A"/>
    <w:rsid w:val="00624198"/>
    <w:rsid w:val="006277E5"/>
    <w:rsid w:val="00630019"/>
    <w:rsid w:val="00632666"/>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345D6"/>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4788A"/>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03A5"/>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B3C19"/>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2019-08-09T10:57:00Z</dcterms:created>
  <dcterms:modified xsi:type="dcterms:W3CDTF">2019-08-09T10:57:00Z</dcterms:modified>
</cp:coreProperties>
</file>