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900C9F">
        <w:rPr>
          <w:b/>
          <w:sz w:val="22"/>
          <w:szCs w:val="22"/>
        </w:rPr>
        <w:t>молочной продукции</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900C9F">
        <w:rPr>
          <w:b/>
          <w:sz w:val="22"/>
          <w:szCs w:val="22"/>
        </w:rPr>
        <w:t>7</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7D0903">
        <w:rPr>
          <w:b/>
          <w:sz w:val="22"/>
          <w:szCs w:val="22"/>
        </w:rPr>
        <w:t>молочной продукции</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EC4AE9">
        <w:rPr>
          <w:sz w:val="22"/>
          <w:szCs w:val="22"/>
        </w:rPr>
        <w:t xml:space="preserve">02 сентября </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EC4AE9"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EC4AE9"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EC4AE9" w:rsidRDefault="00942236" w:rsidP="001F55D5">
            <w:pPr>
              <w:pStyle w:val="20"/>
              <w:rPr>
                <w:sz w:val="22"/>
                <w:szCs w:val="22"/>
                <w:lang w:val="ru-RU" w:eastAsia="ru-RU"/>
              </w:rPr>
            </w:pPr>
          </w:p>
          <w:p w:rsidR="00942236" w:rsidRPr="00EC4AE9"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EC4AE9" w:rsidRDefault="00942236" w:rsidP="00942236">
            <w:pPr>
              <w:pStyle w:val="20"/>
              <w:jc w:val="both"/>
              <w:rPr>
                <w:sz w:val="22"/>
                <w:szCs w:val="22"/>
                <w:lang w:val="ru-RU" w:eastAsia="ru-RU"/>
              </w:rPr>
            </w:pPr>
          </w:p>
          <w:p w:rsidR="00942236" w:rsidRPr="00EC4AE9"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EC4AE9"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591D"/>
    <w:rsid w:val="00107950"/>
    <w:rsid w:val="00114718"/>
    <w:rsid w:val="00116B57"/>
    <w:rsid w:val="00123CC8"/>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86B8E"/>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3176A"/>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0903"/>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00C9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4AE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2019-08-09T11:11:00Z</dcterms:created>
  <dcterms:modified xsi:type="dcterms:W3CDTF">2019-08-09T11:11:00Z</dcterms:modified>
</cp:coreProperties>
</file>