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proofErr w:type="spellStart"/>
      <w:r w:rsidR="00D9092B">
        <w:rPr>
          <w:b/>
          <w:sz w:val="22"/>
          <w:szCs w:val="22"/>
        </w:rPr>
        <w:t>хлеба,теста,сухарей,дрожжей</w:t>
      </w:r>
      <w:proofErr w:type="spellEnd"/>
      <w:r w:rsidR="00493D49">
        <w:rPr>
          <w:b/>
          <w:sz w:val="22"/>
          <w:szCs w:val="22"/>
        </w:rPr>
        <w:t>)</w:t>
      </w:r>
    </w:p>
    <w:p w:rsidR="00493D49" w:rsidRDefault="00493D49" w:rsidP="008933C8">
      <w:pPr>
        <w:jc w:val="center"/>
        <w:rPr>
          <w:b/>
          <w:sz w:val="22"/>
          <w:szCs w:val="22"/>
        </w:rPr>
      </w:pPr>
      <w:r>
        <w:rPr>
          <w:b/>
          <w:sz w:val="22"/>
          <w:szCs w:val="22"/>
        </w:rPr>
        <w:t xml:space="preserve">Лот № </w:t>
      </w:r>
      <w:r w:rsidR="00D9092B">
        <w:rPr>
          <w:b/>
          <w:sz w:val="22"/>
          <w:szCs w:val="22"/>
        </w:rPr>
        <w:t>8</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proofErr w:type="spellStart"/>
      <w:r w:rsidR="00DF5F51">
        <w:rPr>
          <w:b/>
          <w:sz w:val="22"/>
          <w:szCs w:val="22"/>
        </w:rPr>
        <w:t>хлеба,теста,сухарей,дрожжей</w:t>
      </w:r>
      <w:proofErr w:type="spellEnd"/>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03575C">
        <w:rPr>
          <w:sz w:val="22"/>
          <w:szCs w:val="22"/>
        </w:rPr>
        <w:t>02</w:t>
      </w:r>
      <w:r w:rsidR="00942236">
        <w:rPr>
          <w:sz w:val="22"/>
          <w:szCs w:val="22"/>
          <w:lang w:val="ru-RU" w:eastAsia="ru-RU"/>
        </w:rPr>
        <w:t xml:space="preserve"> </w:t>
      </w:r>
      <w:r w:rsidR="0003575C">
        <w:rPr>
          <w:sz w:val="22"/>
          <w:szCs w:val="22"/>
        </w:rPr>
        <w:t xml:space="preserve"> сентября </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03575C"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03575C"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03575C" w:rsidRDefault="00942236" w:rsidP="001F55D5">
            <w:pPr>
              <w:pStyle w:val="20"/>
              <w:rPr>
                <w:sz w:val="22"/>
                <w:szCs w:val="22"/>
                <w:lang w:val="ru-RU" w:eastAsia="ru-RU"/>
              </w:rPr>
            </w:pPr>
          </w:p>
          <w:p w:rsidR="00942236" w:rsidRPr="0003575C"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03575C" w:rsidRDefault="00942236" w:rsidP="00942236">
            <w:pPr>
              <w:pStyle w:val="20"/>
              <w:jc w:val="both"/>
              <w:rPr>
                <w:sz w:val="22"/>
                <w:szCs w:val="22"/>
                <w:lang w:val="ru-RU" w:eastAsia="ru-RU"/>
              </w:rPr>
            </w:pPr>
          </w:p>
          <w:p w:rsidR="00942236" w:rsidRPr="0003575C"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03575C"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3575C"/>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37E42"/>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6F7DF0"/>
    <w:rsid w:val="007075BB"/>
    <w:rsid w:val="00713381"/>
    <w:rsid w:val="00721026"/>
    <w:rsid w:val="00721144"/>
    <w:rsid w:val="00724605"/>
    <w:rsid w:val="00726643"/>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27FC"/>
    <w:rsid w:val="008C4CC0"/>
    <w:rsid w:val="008C6289"/>
    <w:rsid w:val="008E0979"/>
    <w:rsid w:val="008E2D99"/>
    <w:rsid w:val="008F116F"/>
    <w:rsid w:val="00900C9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32F8B"/>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9092B"/>
    <w:rsid w:val="00DA356F"/>
    <w:rsid w:val="00DC2D0E"/>
    <w:rsid w:val="00DD096C"/>
    <w:rsid w:val="00DE4DA7"/>
    <w:rsid w:val="00DE6307"/>
    <w:rsid w:val="00DE7A15"/>
    <w:rsid w:val="00DE7A2E"/>
    <w:rsid w:val="00DF1FB5"/>
    <w:rsid w:val="00DF5F51"/>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3658</Words>
  <Characters>20852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2019-08-09T11:32:00Z</dcterms:created>
  <dcterms:modified xsi:type="dcterms:W3CDTF">2019-08-09T11:32:00Z</dcterms:modified>
</cp:coreProperties>
</file>